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bCs/>
          <w:sz w:val="36"/>
          <w:szCs w:val="36"/>
          <w:shd w:val="pct15" w:color="auto" w:fill="FFFFFF"/>
        </w:rPr>
      </w:pPr>
      <w:r w:rsidR="006B78AF">
        <w:rPr>
          <w:rFonts w:cs="宋体" w:hint="eastAsia"/>
          <w:b/>
          <w:bCs/>
          <w:sz w:val="36"/>
          <w:szCs w:val="36"/>
          <w:shd w:val="pct15" w:color="auto" w:fill="FFFFFF"/>
        </w:rPr>
        <w:t>新</w:t>
      </w:r>
      <w:r w:rsidR="006B78AF">
        <w:rPr>
          <w:b/>
          <w:bCs/>
          <w:sz w:val="36"/>
          <w:szCs w:val="36"/>
          <w:shd w:val="pct15" w:color="auto" w:fill="FFFFFF"/>
        </w:rPr>
        <w:t xml:space="preserve"> </w:t>
      </w:r>
      <w:r w:rsidR="006B78AF">
        <w:rPr>
          <w:rFonts w:cs="宋体" w:hint="eastAsia"/>
          <w:b/>
          <w:bCs/>
          <w:sz w:val="36"/>
          <w:szCs w:val="36"/>
          <w:shd w:val="pct15" w:color="auto" w:fill="FFFFFF"/>
        </w:rPr>
        <w:t>书</w:t>
      </w:r>
      <w:r w:rsidR="006B78AF">
        <w:rPr>
          <w:b/>
          <w:bCs/>
          <w:sz w:val="36"/>
          <w:szCs w:val="36"/>
          <w:shd w:val="pct15" w:color="auto" w:fill="FFFFFF"/>
        </w:rPr>
        <w:t xml:space="preserve"> </w:t>
      </w:r>
      <w:r w:rsidR="006B78AF">
        <w:rPr>
          <w:rFonts w:cs="宋体" w:hint="eastAsia"/>
          <w:b/>
          <w:bCs/>
          <w:sz w:val="36"/>
          <w:szCs w:val="36"/>
          <w:shd w:val="pct15" w:color="auto" w:fill="FFFFFF"/>
        </w:rPr>
        <w:t>推</w:t>
      </w:r>
      <w:r w:rsidR="006B78AF">
        <w:rPr>
          <w:b/>
          <w:bCs/>
          <w:sz w:val="36"/>
          <w:szCs w:val="36"/>
          <w:shd w:val="pct15" w:color="auto" w:fill="FFFFFF"/>
        </w:rPr>
        <w:t xml:space="preserve"> </w:t>
      </w:r>
      <w:r w:rsidR="006B78AF">
        <w:rPr>
          <w:rFonts w:cs="宋体" w:hint="eastAsia"/>
          <w:b/>
          <w:bCs/>
          <w:sz w:val="36"/>
          <w:szCs w:val="36"/>
          <w:shd w:val="pct15" w:color="auto" w:fill="FFFFFF"/>
        </w:rPr>
        <w:t>荐</w:t>
      </w:r>
    </w:p>
    <w:p>
      <w:pPr>
        <w:rPr>
          <w:b/>
          <w:bCs/>
          <w:sz w:val="36"/>
          <w:szCs w:val="36"/>
        </w:rPr>
      </w:pPr>
      <w:r w:rsidR="006B78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7pt;margin-top:19.05pt;width:119.4pt;height:182.6pt;z-index:251658240">
            <v:imagedata r:id="rId7" o:title=""/>
            <w10:wrap type="square"/>
          </v:shape>
        </w:pict>
      </w:r>
    </w:p>
    <w:p>
      <w:pPr>
        <w:rPr>
          <w:b/>
          <w:bCs/>
        </w:rPr>
      </w:pPr>
      <w:r w:rsidR="006B78AF" w:rsidRPr="000C1EE1">
        <w:rPr>
          <w:rFonts w:cs="宋体" w:hint="eastAsia"/>
          <w:b/>
          <w:bCs/>
        </w:rPr>
        <w:t>中文书名：《</w:t>
      </w:r>
      <w:r w:rsidR="006B78AF">
        <w:rPr>
          <w:rFonts w:cs="宋体" w:hint="eastAsia"/>
          <w:b/>
          <w:bCs/>
        </w:rPr>
        <w:t>我遇见的幸运的一群人</w:t>
      </w:r>
      <w:r w:rsidR="006B78AF">
        <w:rPr>
          <w:rFonts w:cs="宋体"/>
          <w:b/>
          <w:bCs/>
        </w:rPr>
        <w:t>——</w:t>
      </w:r>
      <w:r w:rsidR="006B78AF">
        <w:rPr>
          <w:rFonts w:cs="宋体" w:hint="eastAsia"/>
          <w:b/>
          <w:bCs/>
        </w:rPr>
        <w:t>吉普赛人</w:t>
      </w:r>
      <w:r w:rsidR="006B78AF" w:rsidRPr="000C1EE1">
        <w:rPr>
          <w:rFonts w:cs="宋体" w:hint="eastAsia"/>
          <w:b/>
          <w:bCs/>
        </w:rPr>
        <w:t>》</w:t>
      </w:r>
    </w:p>
    <w:p>
      <w:pPr>
        <w:rPr>
          <w:b/>
          <w:bCs/>
        </w:rPr>
      </w:pPr>
      <w:r w:rsidR="006B78AF" w:rsidRPr="000C1EE1">
        <w:rPr>
          <w:rFonts w:cs="宋体" w:hint="eastAsia"/>
          <w:b/>
          <w:bCs/>
        </w:rPr>
        <w:t>英文书名：</w:t>
      </w:r>
      <w:r w:rsidR="006B78AF" w:rsidRPr="00342096">
        <w:rPr>
          <w:b/>
          <w:bCs/>
        </w:rPr>
        <w:t>I Met Lucky People: The Story of the Romani Gypsies</w:t>
      </w:r>
    </w:p>
    <w:p>
      <w:pPr>
        <w:rPr>
          <w:b/>
          <w:bCs/>
        </w:rPr>
      </w:pPr>
      <w:r w:rsidR="006B78AF" w:rsidRPr="000C1EE1">
        <w:rPr>
          <w:rFonts w:cs="宋体" w:hint="eastAsia"/>
          <w:b/>
          <w:bCs/>
        </w:rPr>
        <w:t>作</w:t>
      </w:r>
      <w:r w:rsidR="006B78AF" w:rsidRPr="00342096">
        <w:rPr>
          <w:b/>
          <w:bCs/>
        </w:rPr>
        <w:t xml:space="preserve">    </w:t>
      </w:r>
      <w:r w:rsidR="006B78AF" w:rsidRPr="000C1EE1">
        <w:rPr>
          <w:rFonts w:cs="宋体" w:hint="eastAsia"/>
          <w:b/>
          <w:bCs/>
        </w:rPr>
        <w:t>者</w:t>
      </w:r>
      <w:r w:rsidR="006B78AF" w:rsidRPr="00342096">
        <w:rPr>
          <w:rFonts w:cs="宋体" w:hint="eastAsia"/>
          <w:b/>
          <w:bCs/>
        </w:rPr>
        <w:t>：</w:t>
      </w:r>
      <w:r w:rsidR="006B78AF" w:rsidRPr="00CB3862">
        <w:rPr>
          <w:b/>
          <w:bCs/>
        </w:rPr>
        <w:t>Yaron Matra</w:t>
      </w:r>
    </w:p>
    <w:p>
      <w:pPr>
        <w:rPr>
          <w:b/>
          <w:bCs/>
        </w:rPr>
      </w:pPr>
      <w:r w:rsidR="006B78AF" w:rsidRPr="000C1EE1">
        <w:rPr>
          <w:rFonts w:cs="宋体" w:hint="eastAsia"/>
          <w:b/>
          <w:bCs/>
        </w:rPr>
        <w:t>出</w:t>
      </w:r>
      <w:r w:rsidR="006B78AF" w:rsidRPr="000C1EE1">
        <w:rPr>
          <w:b/>
          <w:bCs/>
        </w:rPr>
        <w:t xml:space="preserve"> </w:t>
      </w:r>
      <w:r w:rsidR="006B78AF" w:rsidRPr="000C1EE1">
        <w:rPr>
          <w:rFonts w:cs="宋体" w:hint="eastAsia"/>
          <w:b/>
          <w:bCs/>
        </w:rPr>
        <w:t>版</w:t>
      </w:r>
      <w:r w:rsidR="006B78AF" w:rsidRPr="000C1EE1">
        <w:rPr>
          <w:b/>
          <w:bCs/>
        </w:rPr>
        <w:t xml:space="preserve"> </w:t>
      </w:r>
      <w:r w:rsidR="006B78AF" w:rsidRPr="000C1EE1">
        <w:rPr>
          <w:rFonts w:cs="宋体" w:hint="eastAsia"/>
          <w:b/>
          <w:bCs/>
        </w:rPr>
        <w:t>社：</w:t>
      </w:r>
      <w:r w:rsidR="006B78AF" w:rsidRPr="00853CD5">
        <w:rPr>
          <w:b/>
          <w:bCs/>
        </w:rPr>
        <w:t>Penguin P</w:t>
      </w:r>
      <w:r w:rsidR="006B78AF">
        <w:rPr>
          <w:b/>
          <w:bCs/>
        </w:rPr>
        <w:t>ress</w:t>
      </w:r>
    </w:p>
    <w:p>
      <w:pPr>
        <w:rPr>
          <w:b/>
          <w:bCs/>
        </w:rPr>
      </w:pPr>
      <w:r w:rsidR="006B78AF">
        <w:rPr>
          <w:rFonts w:cs="宋体" w:hint="eastAsia"/>
          <w:b/>
          <w:bCs/>
        </w:rPr>
        <w:t>代理公司</w:t>
      </w:r>
      <w:r w:rsidR="006B78AF" w:rsidRPr="000C1EE1">
        <w:rPr>
          <w:rFonts w:cs="宋体" w:hint="eastAsia"/>
          <w:b/>
          <w:bCs/>
        </w:rPr>
        <w:t>：</w:t>
      </w:r>
      <w:r w:rsidR="006B78AF">
        <w:rPr>
          <w:b/>
          <w:bCs/>
        </w:rPr>
        <w:t>United Agents/ANA/Nicole</w:t>
      </w:r>
    </w:p>
    <w:p>
      <w:pPr>
        <w:rPr>
          <w:b/>
          <w:bCs/>
        </w:rPr>
      </w:pPr>
      <w:r w:rsidR="006B78AF" w:rsidRPr="000C1EE1">
        <w:rPr>
          <w:rFonts w:cs="宋体" w:hint="eastAsia"/>
          <w:b/>
          <w:bCs/>
        </w:rPr>
        <w:t>页</w:t>
      </w:r>
      <w:r w:rsidR="006B78AF" w:rsidRPr="000C1EE1">
        <w:rPr>
          <w:b/>
          <w:bCs/>
        </w:rPr>
        <w:t xml:space="preserve">    </w:t>
      </w:r>
      <w:r w:rsidR="006B78AF" w:rsidRPr="000C1EE1">
        <w:rPr>
          <w:rFonts w:cs="宋体" w:hint="eastAsia"/>
          <w:b/>
          <w:bCs/>
        </w:rPr>
        <w:t>数：</w:t>
      </w:r>
      <w:r w:rsidR="006B78AF">
        <w:rPr>
          <w:b/>
          <w:bCs/>
        </w:rPr>
        <w:t>290</w:t>
      </w:r>
      <w:r w:rsidR="006B78AF" w:rsidRPr="000C1EE1">
        <w:rPr>
          <w:rFonts w:cs="宋体" w:hint="eastAsia"/>
          <w:b/>
          <w:bCs/>
        </w:rPr>
        <w:t>页</w:t>
      </w:r>
    </w:p>
    <w:p>
      <w:pPr>
        <w:rPr>
          <w:b/>
          <w:bCs/>
        </w:rPr>
      </w:pPr>
      <w:r w:rsidR="006B78AF" w:rsidRPr="000C1EE1">
        <w:rPr>
          <w:rFonts w:cs="宋体" w:hint="eastAsia"/>
          <w:b/>
          <w:bCs/>
        </w:rPr>
        <w:t>出版时间：</w:t>
      </w:r>
      <w:r w:rsidR="006B78AF">
        <w:rPr>
          <w:b/>
          <w:bCs/>
        </w:rPr>
        <w:t>2013</w:t>
      </w:r>
      <w:r w:rsidR="006B78AF" w:rsidRPr="003A7149">
        <w:rPr>
          <w:rFonts w:cs="宋体" w:hint="eastAsia"/>
          <w:b/>
          <w:bCs/>
        </w:rPr>
        <w:t>年</w:t>
      </w:r>
      <w:r w:rsidR="006B78AF">
        <w:rPr>
          <w:b/>
          <w:bCs/>
        </w:rPr>
        <w:t>7</w:t>
      </w:r>
      <w:r w:rsidR="006B78AF" w:rsidRPr="003A7149">
        <w:rPr>
          <w:rFonts w:cs="宋体" w:hint="eastAsia"/>
          <w:b/>
          <w:bCs/>
        </w:rPr>
        <w:t>月</w:t>
      </w:r>
    </w:p>
    <w:p>
      <w:pPr>
        <w:rPr>
          <w:b/>
          <w:bCs/>
        </w:rPr>
      </w:pPr>
      <w:r w:rsidR="006B78AF" w:rsidRPr="000C1EE1">
        <w:rPr>
          <w:rFonts w:cs="宋体" w:hint="eastAsia"/>
          <w:b/>
          <w:bCs/>
        </w:rPr>
        <w:t>代理地区：中国大陆、台湾</w:t>
      </w:r>
    </w:p>
    <w:p>
      <w:pPr>
        <w:rPr>
          <w:b/>
          <w:bCs/>
        </w:rPr>
      </w:pPr>
      <w:r w:rsidR="006B78AF" w:rsidRPr="000C1EE1">
        <w:rPr>
          <w:rFonts w:cs="宋体" w:hint="eastAsia"/>
          <w:b/>
          <w:bCs/>
        </w:rPr>
        <w:t>审读资料：</w:t>
      </w:r>
      <w:r w:rsidR="006B78AF">
        <w:rPr>
          <w:rFonts w:cs="宋体" w:hint="eastAsia"/>
          <w:b/>
          <w:bCs/>
        </w:rPr>
        <w:t>电子稿</w:t>
      </w:r>
    </w:p>
    <w:p>
      <w:pPr>
        <w:rPr>
          <w:b/>
          <w:bCs/>
        </w:rPr>
      </w:pPr>
      <w:r w:rsidR="006B78AF" w:rsidRPr="000C1EE1">
        <w:rPr>
          <w:rFonts w:cs="宋体" w:hint="eastAsia"/>
          <w:b/>
          <w:bCs/>
        </w:rPr>
        <w:t>类</w:t>
      </w:r>
      <w:r w:rsidR="006B78AF" w:rsidRPr="000C1EE1">
        <w:rPr>
          <w:b/>
          <w:bCs/>
        </w:rPr>
        <w:t xml:space="preserve">    </w:t>
      </w:r>
      <w:r w:rsidR="006B78AF" w:rsidRPr="000C1EE1">
        <w:rPr>
          <w:rFonts w:cs="宋体" w:hint="eastAsia"/>
          <w:b/>
          <w:bCs/>
        </w:rPr>
        <w:t>型：</w:t>
      </w:r>
      <w:r w:rsidR="006B78AF">
        <w:rPr>
          <w:rFonts w:cs="宋体" w:hint="eastAsia"/>
          <w:b/>
          <w:bCs/>
        </w:rPr>
        <w:t>大众社科</w:t>
      </w:r>
    </w:p>
    <w:p>
      <w:pPr>
        <w:rPr>
          <w:b/>
          <w:bCs/>
        </w:rPr>
      </w:pPr>
    </w:p>
    <w:p>
      <w:pPr>
        <w:rPr>
          <w:b/>
          <w:bCs/>
        </w:rPr>
      </w:pPr>
      <w:r w:rsidR="006B78AF" w:rsidRPr="0096089F">
        <w:rPr>
          <w:rFonts w:cs="宋体" w:hint="eastAsia"/>
          <w:b/>
          <w:bCs/>
        </w:rPr>
        <w:t>内容简介：</w:t>
      </w:r>
    </w:p>
    <w:p/>
    <w:p>
      <w:pPr>
        <w:ind w:firstLine="420"/>
      </w:pPr>
      <w:r w:rsidR="006B78AF" w:rsidRPr="00342096">
        <w:rPr>
          <w:rFonts w:cs="宋体" w:hint="eastAsia"/>
        </w:rPr>
        <w:t>亚龙·马特拉斯（</w:t>
      </w:r>
      <w:r w:rsidR="006B78AF" w:rsidRPr="00342096">
        <w:t>Yaron Matras</w:t>
      </w:r>
      <w:r w:rsidR="006B78AF" w:rsidRPr="00342096">
        <w:rPr>
          <w:rFonts w:cs="宋体" w:hint="eastAsia"/>
        </w:rPr>
        <w:t>）的这本书，是第一本被广泛传播的、全面介绍吉普赛人的历史、文化、语言和社会组织结构的著作。对于需要了解吉普赛人的事务和族群的专业人士，和想要拨开小说和神话的迷雾、真正理解吉普赛人的普通读者，这本书都是必读的。马特拉斯基于与吉普赛人共事的个人经历和</w:t>
      </w:r>
      <w:r w:rsidR="006B78AF" w:rsidRPr="00342096">
        <w:t>20</w:t>
      </w:r>
      <w:r w:rsidR="006B78AF" w:rsidRPr="00342096">
        <w:rPr>
          <w:rFonts w:cs="宋体" w:hint="eastAsia"/>
        </w:rPr>
        <w:t>年的学术研究，本着严谨的精神和同理心，论述了这一主题。这本书将开启读者对吉普赛人</w:t>
      </w:r>
      <w:r w:rsidR="006B78AF" w:rsidRPr="00342096">
        <w:t>——</w:t>
      </w:r>
      <w:r w:rsidR="006B78AF" w:rsidRPr="00342096">
        <w:rPr>
          <w:rFonts w:cs="宋体" w:hint="eastAsia"/>
        </w:rPr>
        <w:t>世界上最紧密且分布最广泛的社群之一</w:t>
      </w:r>
      <w:r w:rsidR="006B78AF" w:rsidRPr="00342096">
        <w:t>——</w:t>
      </w:r>
      <w:r w:rsidR="006B78AF" w:rsidRPr="00342096">
        <w:rPr>
          <w:rFonts w:cs="宋体" w:hint="eastAsia"/>
        </w:rPr>
        <w:t>的真正理解。</w:t>
      </w:r>
    </w:p>
    <w:p>
      <w:pPr>
        <w:rPr>
          <w:b/>
          <w:bCs/>
          <w:lang w:val="sv-SE"/>
        </w:rPr>
      </w:pPr>
    </w:p>
    <w:p>
      <w:pPr>
        <w:rPr>
          <w:b/>
          <w:bCs/>
        </w:rPr>
      </w:pPr>
      <w:r w:rsidR="006B78AF" w:rsidRPr="0096089F">
        <w:rPr>
          <w:rFonts w:cs="宋体" w:hint="eastAsia"/>
          <w:b/>
          <w:bCs/>
        </w:rPr>
        <w:t>作者简介：</w:t>
      </w:r>
      <w:bookmarkStart w:id="0" w:name="productDetails"/>
      <w:bookmarkEnd w:id="0"/>
    </w:p>
    <w:p>
      <w:pPr>
        <w:rPr>
          <w:b/>
          <w:bCs/>
        </w:rPr>
      </w:pPr>
    </w:p>
    <w:p>
      <w:pPr>
        <w:ind w:firstLine="435"/>
        <w:rPr>
          <w:rFonts w:ascii="宋体" w:cs="宋体"/>
        </w:rPr>
      </w:pPr>
      <w:r w:rsidR="006B78AF" w:rsidRPr="00686417">
        <w:rPr>
          <w:rFonts w:ascii="宋体" w:hAnsi="宋体" w:cs="宋体" w:hint="eastAsia"/>
          <w:b/>
          <w:bCs/>
        </w:rPr>
        <w:t>亚龙·马特拉斯（</w:t>
      </w:r>
      <w:r w:rsidR="006B78AF" w:rsidRPr="00686417">
        <w:rPr>
          <w:b/>
          <w:bCs/>
          <w:color w:val="000000"/>
          <w:kern w:val="0"/>
        </w:rPr>
        <w:t>Yaron Matras</w:t>
      </w:r>
      <w:r w:rsidR="006B78AF" w:rsidRPr="00686417">
        <w:rPr>
          <w:rFonts w:ascii="宋体" w:hAnsi="宋体" w:cs="宋体" w:hint="eastAsia"/>
          <w:b/>
          <w:bCs/>
        </w:rPr>
        <w:t>）</w:t>
      </w:r>
      <w:r w:rsidR="006B78AF">
        <w:rPr>
          <w:rFonts w:ascii="宋体" w:hAnsi="宋体" w:cs="宋体" w:hint="eastAsia"/>
        </w:rPr>
        <w:t>在汉堡大学完成了硕士和博士学位，</w:t>
      </w:r>
      <w:r w:rsidR="006B78AF" w:rsidRPr="00595B3E">
        <w:rPr>
          <w:rFonts w:ascii="宋体" w:hAnsi="宋体" w:cs="宋体" w:hint="eastAsia"/>
        </w:rPr>
        <w:t>现在是</w:t>
      </w:r>
      <w:r w:rsidR="006B78AF">
        <w:rPr>
          <w:rFonts w:ascii="宋体" w:hAnsi="宋体" w:cs="宋体" w:hint="eastAsia"/>
        </w:rPr>
        <w:t>曼切斯特大学的语言学教授。他能流利地或简单地使用好几门语言，包括英语、德语、希伯来语、法语、阿拉伯语、西班牙语、荷兰语、土耳其语、意大利语、瑞典语、库尔德语和吉普赛语。他曾与吉普赛人的人权组织共事，在德国西南部的</w:t>
      </w:r>
      <w:r w:rsidR="006B78AF" w:rsidRPr="00EB6FCF">
        <w:t>Yenish</w:t>
      </w:r>
      <w:r w:rsidR="006B78AF">
        <w:rPr>
          <w:rFonts w:ascii="宋体" w:hAnsi="宋体" w:cs="宋体" w:hint="eastAsia"/>
        </w:rPr>
        <w:t>流浪者中开展研究。</w:t>
      </w:r>
    </w:p>
    <w:p>
      <w:pPr>
        <w:rPr>
          <w:rFonts w:ascii="宋体" w:cs="宋体"/>
        </w:rPr>
      </w:pPr>
    </w:p>
    <w:p/>
    <w:p/>
    <w:p/>
    <w:p>
      <w:pPr>
        <w:rPr>
          <w:b/>
          <w:bCs/>
        </w:rPr>
      </w:pPr>
      <w:r w:rsidR="006B78AF" w:rsidRPr="00295DF5">
        <w:rPr>
          <w:rFonts w:cs="宋体" w:hint="eastAsia"/>
          <w:b/>
          <w:bCs/>
        </w:rPr>
        <w:t>谢谢您的阅读！</w:t>
      </w:r>
    </w:p>
    <w:p>
      <w:pPr>
        <w:rPr>
          <w:b/>
          <w:bCs/>
        </w:rPr>
      </w:pPr>
      <w:r w:rsidR="006B78AF" w:rsidRPr="00295DF5">
        <w:rPr>
          <w:rFonts w:cs="宋体" w:hint="eastAsia"/>
          <w:b/>
          <w:bCs/>
        </w:rPr>
        <w:t>请将反馈信息发至：齐梦涵（</w:t>
      </w:r>
      <w:r w:rsidR="006B78AF" w:rsidRPr="00295DF5">
        <w:rPr>
          <w:b/>
          <w:bCs/>
        </w:rPr>
        <w:t>Nicole Qi</w:t>
      </w:r>
      <w:r w:rsidR="006B78AF" w:rsidRPr="00295DF5">
        <w:rPr>
          <w:rFonts w:cs="宋体" w:hint="eastAsia"/>
          <w:b/>
          <w:bCs/>
        </w:rPr>
        <w:t>）</w:t>
      </w:r>
    </w:p>
    <w:p>
      <w:r w:rsidR="006B78AF" w:rsidRPr="00295DF5">
        <w:rPr>
          <w:rFonts w:cs="宋体" w:hint="eastAsia"/>
        </w:rPr>
        <w:t>安德鲁·纳伯格联合国际有限公司北京代表处</w:t>
      </w:r>
    </w:p>
    <w:p>
      <w:r w:rsidR="006B78AF" w:rsidRPr="00295DF5">
        <w:rPr>
          <w:rFonts w:cs="宋体" w:hint="eastAsia"/>
        </w:rPr>
        <w:t>北京市海淀区中关村大街甲</w:t>
      </w:r>
      <w:r w:rsidR="006B78AF" w:rsidRPr="00295DF5">
        <w:t>59</w:t>
      </w:r>
      <w:r w:rsidR="006B78AF" w:rsidRPr="00295DF5">
        <w:rPr>
          <w:rFonts w:cs="宋体" w:hint="eastAsia"/>
        </w:rPr>
        <w:t>号中国人民大学文化大厦</w:t>
      </w:r>
      <w:r w:rsidR="006B78AF" w:rsidRPr="00295DF5">
        <w:t>1705</w:t>
      </w:r>
      <w:r w:rsidR="006B78AF" w:rsidRPr="00295DF5">
        <w:rPr>
          <w:rFonts w:cs="宋体" w:hint="eastAsia"/>
        </w:rPr>
        <w:t>室</w:t>
      </w:r>
    </w:p>
    <w:p>
      <w:r w:rsidR="006B78AF" w:rsidRPr="00295DF5">
        <w:rPr>
          <w:rFonts w:cs="宋体" w:hint="eastAsia"/>
        </w:rPr>
        <w:t>邮编：</w:t>
      </w:r>
      <w:r w:rsidR="006B78AF" w:rsidRPr="00295DF5">
        <w:t>100872</w:t>
      </w:r>
    </w:p>
    <w:p>
      <w:r w:rsidR="006B78AF" w:rsidRPr="00295DF5">
        <w:rPr>
          <w:rFonts w:cs="宋体" w:hint="eastAsia"/>
        </w:rPr>
        <w:t>电话：</w:t>
      </w:r>
      <w:r w:rsidR="006B78AF" w:rsidRPr="00295DF5">
        <w:t>010-82504206</w:t>
      </w:r>
    </w:p>
    <w:p>
      <w:r w:rsidR="006B78AF" w:rsidRPr="00295DF5">
        <w:rPr>
          <w:rFonts w:cs="宋体" w:hint="eastAsia"/>
        </w:rPr>
        <w:t>传真：</w:t>
      </w:r>
      <w:r w:rsidR="006B78AF" w:rsidRPr="00295DF5">
        <w:t>010-82504200</w:t>
      </w:r>
    </w:p>
    <w:p>
      <w:r w:rsidR="006B78AF" w:rsidRPr="00295DF5">
        <w:t>Email</w:t>
      </w:r>
      <w:r w:rsidR="006B78AF" w:rsidRPr="00295DF5">
        <w:rPr>
          <w:rFonts w:cs="宋体" w:hint="eastAsia"/>
        </w:rPr>
        <w:t>：</w:t>
      </w:r>
      <w:r w:rsidR="006B78AF" w:rsidRPr="00295DF5">
        <w:t>Nicole@nurnberg.com.cn</w:t>
      </w:r>
    </w:p>
    <w:p>
      <w:r w:rsidR="006B78AF" w:rsidRPr="00295DF5">
        <w:rPr>
          <w:rFonts w:cs="宋体" w:hint="eastAsia"/>
        </w:rPr>
        <w:t>网址：</w:t>
      </w:r>
      <w:hyperlink r:id="rId8" w:history="1">
        <w:r w:rsidR="006B78AF" w:rsidRPr="00295DF5">
          <w:rPr>
            <w:rStyle w:val="Hyperlink"/>
          </w:rPr>
          <w:t>http://www.nurnberg.com.cn</w:t>
        </w:r>
      </w:hyperlink>
      <w:r w:rsidR="006B78AF" w:rsidRPr="00295DF5">
        <w:br/>
      </w:r>
      <w:r w:rsidR="006B78AF" w:rsidRPr="00295DF5">
        <w:rPr>
          <w:rFonts w:cs="宋体" w:hint="eastAsia"/>
        </w:rPr>
        <w:t>微博：</w:t>
      </w:r>
      <w:hyperlink r:id="rId9" w:history="1">
        <w:r w:rsidR="006B78AF" w:rsidRPr="00295DF5">
          <w:rPr>
            <w:rStyle w:val="Hyperlink"/>
          </w:rPr>
          <w:t>http://weibo.com/nurnberg</w:t>
        </w:r>
      </w:hyperlink>
    </w:p>
    <w:p>
      <w:r w:rsidR="006B78AF" w:rsidRPr="00295DF5">
        <w:rPr>
          <w:rFonts w:cs="宋体" w:hint="eastAsia"/>
        </w:rPr>
        <w:t>豆瓣小站：</w:t>
      </w:r>
      <w:hyperlink r:id="rId10" w:history="1">
        <w:r w:rsidR="006B78AF" w:rsidRPr="00295DF5">
          <w:rPr>
            <w:rStyle w:val="Hyperlink"/>
          </w:rPr>
          <w:t>http://site.douban.com/110577/</w:t>
        </w:r>
      </w:hyperlink>
    </w:p>
    <w:p/>
    <w:sectPr w:rsidR="006B78AF" w:rsidRPr="002A2BC1" w:rsidSect="000D3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6B78AF">
        <w:separator/>
      </w:r>
    </w:p>
  </w:endnote>
  <w:endnote w:type="continuationSeparator" w:id="1">
    <w:p>
      <w:r w:rsidR="006B78AF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bottom w:val="single" w:sz="6" w:space="1" w:color="auto"/>
      </w:pBdr>
      <w:jc w:val="center"/>
      <w:rPr>
        <w:rFonts w:ascii="方正姚体" w:eastAsia="方正姚体"/>
        <w:sz w:val="18"/>
        <w:szCs w:val="18"/>
      </w:rPr>
    </w:pPr>
  </w:p>
  <w:p>
    <w:pPr>
      <w:jc w:val="center"/>
      <w:rPr>
        <w:rFonts w:ascii="方正姚体" w:eastAsia="方正姚体" w:cs="方正姚体"/>
        <w:sz w:val="18"/>
        <w:szCs w:val="18"/>
      </w:rPr>
    </w:pPr>
    <w:r w:rsidR="006B78AF" w:rsidRPr="00A71D38">
      <w:rPr>
        <w:rFonts w:ascii="方正姚体" w:eastAsia="方正姚体" w:cs="方正姚体" w:hint="eastAsia"/>
        <w:sz w:val="18"/>
        <w:szCs w:val="18"/>
      </w:rPr>
      <w:t>地址：北京市海淀区中关村大街甲</w:t>
    </w:r>
    <w:r w:rsidR="006B78AF" w:rsidRPr="00A71D38">
      <w:rPr>
        <w:rFonts w:ascii="方正姚体" w:eastAsia="方正姚体" w:cs="方正姚体"/>
        <w:sz w:val="18"/>
        <w:szCs w:val="18"/>
      </w:rPr>
      <w:t>59</w:t>
    </w:r>
    <w:r w:rsidR="006B78AF" w:rsidRPr="00A71D38">
      <w:rPr>
        <w:rFonts w:ascii="方正姚体" w:eastAsia="方正姚体" w:cs="方正姚体" w:hint="eastAsia"/>
        <w:sz w:val="18"/>
        <w:szCs w:val="18"/>
      </w:rPr>
      <w:t>号中国人民大学文化大厦</w:t>
    </w:r>
    <w:r w:rsidR="006B78AF" w:rsidRPr="00A71D38">
      <w:rPr>
        <w:rFonts w:ascii="方正姚体" w:eastAsia="方正姚体" w:cs="方正姚体"/>
        <w:sz w:val="18"/>
        <w:szCs w:val="18"/>
      </w:rPr>
      <w:t>1705</w:t>
    </w:r>
    <w:r w:rsidR="006B78AF" w:rsidRPr="00A71D38">
      <w:rPr>
        <w:rFonts w:ascii="方正姚体" w:eastAsia="方正姚体" w:cs="方正姚体" w:hint="eastAsia"/>
        <w:sz w:val="18"/>
        <w:szCs w:val="18"/>
      </w:rPr>
      <w:t>室，邮编：</w:t>
    </w:r>
    <w:r w:rsidR="006B78AF" w:rsidRPr="00A71D38">
      <w:rPr>
        <w:rFonts w:ascii="方正姚体" w:eastAsia="方正姚体" w:cs="方正姚体"/>
        <w:sz w:val="18"/>
        <w:szCs w:val="18"/>
      </w:rPr>
      <w:t>100872</w:t>
    </w:r>
  </w:p>
  <w:p>
    <w:pPr>
      <w:jc w:val="center"/>
      <w:rPr>
        <w:rFonts w:ascii="方正姚体" w:eastAsia="方正姚体" w:cs="方正姚体"/>
        <w:sz w:val="18"/>
        <w:szCs w:val="18"/>
      </w:rPr>
    </w:pPr>
    <w:r w:rsidR="006B78AF" w:rsidRPr="00A71D38">
      <w:rPr>
        <w:rFonts w:ascii="方正姚体" w:eastAsia="方正姚体" w:cs="方正姚体" w:hint="eastAsia"/>
        <w:sz w:val="18"/>
        <w:szCs w:val="18"/>
      </w:rPr>
      <w:t>电话：</w:t>
    </w:r>
    <w:r w:rsidR="006B78AF" w:rsidRPr="00A71D38">
      <w:rPr>
        <w:rFonts w:ascii="方正姚体" w:eastAsia="方正姚体" w:cs="方正姚体"/>
        <w:sz w:val="18"/>
        <w:szCs w:val="18"/>
      </w:rPr>
      <w:t>010-82504106</w:t>
    </w:r>
    <w:r w:rsidR="006B78AF" w:rsidRPr="00A71D38">
      <w:rPr>
        <w:rFonts w:ascii="方正姚体" w:eastAsia="方正姚体" w:cs="方正姚体" w:hint="eastAsia"/>
        <w:sz w:val="18"/>
        <w:szCs w:val="18"/>
      </w:rPr>
      <w:t>，</w:t>
    </w:r>
    <w:r w:rsidR="006B78AF" w:rsidRPr="00A71D38">
      <w:rPr>
        <w:rFonts w:ascii="方正姚体" w:eastAsia="方正姚体" w:cs="方正姚体"/>
        <w:sz w:val="18"/>
        <w:szCs w:val="18"/>
      </w:rPr>
      <w:t>88810959</w:t>
    </w:r>
    <w:r w:rsidR="006B78AF" w:rsidRPr="00A71D38">
      <w:rPr>
        <w:rFonts w:ascii="方正姚体" w:eastAsia="方正姚体" w:cs="方正姚体" w:hint="eastAsia"/>
        <w:sz w:val="18"/>
        <w:szCs w:val="18"/>
      </w:rPr>
      <w:t>，传真：</w:t>
    </w:r>
    <w:r w:rsidR="006B78AF" w:rsidRPr="00A71D38">
      <w:rPr>
        <w:rFonts w:ascii="方正姚体" w:eastAsia="方正姚体" w:cs="方正姚体"/>
        <w:sz w:val="18"/>
        <w:szCs w:val="18"/>
      </w:rPr>
      <w:t>010-82504200</w:t>
    </w:r>
  </w:p>
  <w:p>
    <w:pPr>
      <w:jc w:val="center"/>
      <w:rPr>
        <w:rFonts w:ascii="方正姚体" w:eastAsia="方正姚体"/>
        <w:sz w:val="18"/>
        <w:szCs w:val="18"/>
      </w:rPr>
    </w:pPr>
    <w:r w:rsidR="006B78AF" w:rsidRPr="00A71D38">
      <w:rPr>
        <w:rFonts w:ascii="方正姚体" w:eastAsia="方正姚体" w:cs="方正姚体" w:hint="eastAsia"/>
        <w:sz w:val="18"/>
        <w:szCs w:val="18"/>
      </w:rPr>
      <w:t>网址：</w:t>
    </w:r>
    <w:hyperlink r:id="rId1" w:history="1">
      <w:r w:rsidR="006B78AF" w:rsidRPr="00A71D38">
        <w:rPr>
          <w:rStyle w:val="Hyperlink"/>
          <w:rFonts w:ascii="方正姚体" w:eastAsia="方正姚体" w:cs="方正姚体"/>
          <w:sz w:val="18"/>
          <w:szCs w:val="18"/>
        </w:rPr>
        <w:t>www.nurnberg.com.cn</w:t>
      </w:r>
    </w:hyperlink>
  </w:p>
  <w:p>
    <w:pPr>
      <w:pStyle w:val="Footer"/>
      <w:jc w:val="center"/>
      <w:rPr>
        <w:rFonts w:eastAsia="方正姚体"/>
      </w:rPr>
    </w:pPr>
  </w:p>
  <w:p>
    <w:pPr>
      <w:pStyle w:val="Footer"/>
      <w:jc w:val="center"/>
      <w:rPr>
        <w:rFonts w:eastAsia="方正姚体"/>
      </w:rPr>
    </w:pPr>
  </w:p>
  <w:p>
    <w:pPr>
      <w:pStyle w:val="Footer"/>
      <w:jc w:val="center"/>
      <w:rPr>
        <w:rFonts w:ascii="方正姚体" w:eastAsia="方正姚体"/>
      </w:rPr>
    </w:pPr>
    <w:r w:rsidR="006B78AF">
      <w:rPr>
        <w:rFonts w:ascii="方正姚体" w:eastAsia="方正姚体" w:cs="方正姚体"/>
        <w:kern w:val="0"/>
      </w:rPr>
      <w:t xml:space="preserve">- </w:t>
    </w:r>
    <w:fldSimple w:instr=" PAGE ">
      <w:r w:rsidR="006B78AF">
        <w:rPr>
          <w:rFonts w:ascii="方正姚体" w:eastAsia="方正姚体" w:cs="方正姚体"/>
          <w:noProof/>
          <w:kern w:val="0"/>
        </w:rPr>
        <w:t>1</w:t>
      </w:r>
    </w:fldSimple>
    <w:r w:rsidR="006B78AF">
      <w:rPr>
        <w:rFonts w:ascii="方正姚体" w:eastAsia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6B78AF">
        <w:separator/>
      </w:r>
    </w:p>
  </w:footnote>
  <w:footnote w:type="continuationSeparator" w:id="1">
    <w:p>
      <w:r w:rsidR="006B78AF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rFonts w:eastAsia="黑体"/>
        <w:b/>
        <w:bCs/>
      </w:rPr>
    </w:pPr>
    <w:r w:rsidR="006B78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251660288">
          <v:imagedata r:id="rId1" o:title=""/>
          <w10:wrap type="square"/>
        </v:shape>
      </w:pict>
    </w:r>
  </w:p>
  <w:p>
    <w:pPr>
      <w:pStyle w:val="Header"/>
      <w:jc w:val="right"/>
      <w:rPr>
        <w:rFonts w:eastAsia="方正姚体"/>
        <w:b/>
        <w:bCs/>
      </w:rPr>
    </w:pPr>
    <w:r w:rsidR="006B78AF">
      <w:rPr>
        <w:rFonts w:eastAsia="方正姚体" w:cs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695"/>
    <w:multiLevelType w:val="hybridMultilevel"/>
    <w:tmpl w:val="C848E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A2BC1"/>
    <w:rsid w:val="00014D45"/>
    <w:rsid w:val="00034509"/>
    <w:rsid w:val="00034DE4"/>
    <w:rsid w:val="00043CBE"/>
    <w:rsid w:val="00051A31"/>
    <w:rsid w:val="0006006C"/>
    <w:rsid w:val="0009381F"/>
    <w:rsid w:val="000971FF"/>
    <w:rsid w:val="000B7ED6"/>
    <w:rsid w:val="000C1EE1"/>
    <w:rsid w:val="000C2CBC"/>
    <w:rsid w:val="000C327A"/>
    <w:rsid w:val="000D2BF1"/>
    <w:rsid w:val="000D31FB"/>
    <w:rsid w:val="001834DC"/>
    <w:rsid w:val="00195EB6"/>
    <w:rsid w:val="001B0297"/>
    <w:rsid w:val="001D48EF"/>
    <w:rsid w:val="002158A1"/>
    <w:rsid w:val="00223A2F"/>
    <w:rsid w:val="00225951"/>
    <w:rsid w:val="00265EEB"/>
    <w:rsid w:val="002745D6"/>
    <w:rsid w:val="00277D13"/>
    <w:rsid w:val="00295DF5"/>
    <w:rsid w:val="002A2BC1"/>
    <w:rsid w:val="002C3934"/>
    <w:rsid w:val="003364D8"/>
    <w:rsid w:val="00342096"/>
    <w:rsid w:val="0037695D"/>
    <w:rsid w:val="00384BC1"/>
    <w:rsid w:val="003A485E"/>
    <w:rsid w:val="003A7149"/>
    <w:rsid w:val="003C7158"/>
    <w:rsid w:val="003D341C"/>
    <w:rsid w:val="00417DC7"/>
    <w:rsid w:val="0042192C"/>
    <w:rsid w:val="00435AA1"/>
    <w:rsid w:val="00463EB2"/>
    <w:rsid w:val="004A4807"/>
    <w:rsid w:val="004C6C2C"/>
    <w:rsid w:val="004E7135"/>
    <w:rsid w:val="004E7B2F"/>
    <w:rsid w:val="004F65DD"/>
    <w:rsid w:val="005149AF"/>
    <w:rsid w:val="00523580"/>
    <w:rsid w:val="00523DA5"/>
    <w:rsid w:val="005271EF"/>
    <w:rsid w:val="00540CCF"/>
    <w:rsid w:val="005628FB"/>
    <w:rsid w:val="00574AE3"/>
    <w:rsid w:val="0059476E"/>
    <w:rsid w:val="00595B3E"/>
    <w:rsid w:val="005A2819"/>
    <w:rsid w:val="005B6B49"/>
    <w:rsid w:val="00600524"/>
    <w:rsid w:val="00602E6C"/>
    <w:rsid w:val="00642685"/>
    <w:rsid w:val="006714A6"/>
    <w:rsid w:val="00672465"/>
    <w:rsid w:val="00674B3C"/>
    <w:rsid w:val="00686417"/>
    <w:rsid w:val="00693066"/>
    <w:rsid w:val="006B6324"/>
    <w:rsid w:val="006B66D3"/>
    <w:rsid w:val="006B78AF"/>
    <w:rsid w:val="006B79A2"/>
    <w:rsid w:val="006D4CBC"/>
    <w:rsid w:val="006E4DF9"/>
    <w:rsid w:val="006F65C2"/>
    <w:rsid w:val="007617A6"/>
    <w:rsid w:val="00853CD5"/>
    <w:rsid w:val="00854573"/>
    <w:rsid w:val="00865A9C"/>
    <w:rsid w:val="008955F8"/>
    <w:rsid w:val="00954A6F"/>
    <w:rsid w:val="0096089F"/>
    <w:rsid w:val="009746C0"/>
    <w:rsid w:val="00977FE2"/>
    <w:rsid w:val="00997506"/>
    <w:rsid w:val="009C1940"/>
    <w:rsid w:val="009C77F7"/>
    <w:rsid w:val="009D6303"/>
    <w:rsid w:val="009E18DC"/>
    <w:rsid w:val="009F7C4C"/>
    <w:rsid w:val="00A15C2F"/>
    <w:rsid w:val="00A167E7"/>
    <w:rsid w:val="00A362BA"/>
    <w:rsid w:val="00A52B53"/>
    <w:rsid w:val="00A71D38"/>
    <w:rsid w:val="00B05F67"/>
    <w:rsid w:val="00B16DD2"/>
    <w:rsid w:val="00B353DE"/>
    <w:rsid w:val="00B44B24"/>
    <w:rsid w:val="00B62ADD"/>
    <w:rsid w:val="00BA0BE5"/>
    <w:rsid w:val="00BF1810"/>
    <w:rsid w:val="00C1660F"/>
    <w:rsid w:val="00C411B3"/>
    <w:rsid w:val="00C45480"/>
    <w:rsid w:val="00C63466"/>
    <w:rsid w:val="00CA1D8E"/>
    <w:rsid w:val="00CB3862"/>
    <w:rsid w:val="00CC098A"/>
    <w:rsid w:val="00CD4DDC"/>
    <w:rsid w:val="00D2184F"/>
    <w:rsid w:val="00D8208E"/>
    <w:rsid w:val="00DC7E78"/>
    <w:rsid w:val="00DD06B1"/>
    <w:rsid w:val="00DD0D54"/>
    <w:rsid w:val="00DD6394"/>
    <w:rsid w:val="00DE2548"/>
    <w:rsid w:val="00DE386A"/>
    <w:rsid w:val="00E04BC6"/>
    <w:rsid w:val="00E158A4"/>
    <w:rsid w:val="00E33054"/>
    <w:rsid w:val="00E603FF"/>
    <w:rsid w:val="00EB1F90"/>
    <w:rsid w:val="00EB6FCF"/>
    <w:rsid w:val="00ED5EC9"/>
    <w:rsid w:val="00F03C12"/>
    <w:rsid w:val="00F27CE7"/>
    <w:rsid w:val="00F43D95"/>
    <w:rsid w:val="00F4546E"/>
    <w:rsid w:val="00F8492B"/>
    <w:rsid w:val="00F9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header" w:locked="on" w:semiHidden="off" w:uiPriority="0" w:unhideWhenUsed="off"/>
    <w:lsdException w:name="footer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Hyperlink" w:locked="on" w:semiHidden="off" w:uiPriority="0" w:unhideWhenUsed="off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A2BC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我的标题"/>
    <w:basedOn w:val="Normal"/>
    <w:uiPriority w:val="99"/>
    <w:rsid w:val="00997506"/>
    <w:pPr>
      <w:spacing w:line="360" w:lineRule="auto"/>
      <w:jc w:val="center"/>
    </w:pPr>
    <w:rPr>
      <w:rFonts w:ascii="微软雅黑" w:eastAsia="微软雅黑" w:hAnsi="微软雅黑" w:cs="微软雅黑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2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BC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2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BC1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A2BC1"/>
    <w:rPr>
      <w:color w:val="0000FF"/>
      <w:u w:val="single"/>
    </w:rPr>
  </w:style>
  <w:style w:type="paragraph" w:customStyle="1" w:styleId="1">
    <w:name w:val="无间隔1"/>
    <w:uiPriority w:val="99"/>
    <w:rsid w:val="002A2BC1"/>
    <w:rPr>
      <w:rFonts w:cs="Calibri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147</Words>
  <Characters>844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风车用户</dc:creator>
  <cp:keywords/>
  <dc:description/>
  <cp:lastModifiedBy>FtpDown</cp:lastModifiedBy>
  <cp:revision>20</cp:revision>
  <dcterms:created xsi:type="dcterms:W3CDTF">2013-12-09T08:18:00Z</dcterms:created>
  <dcterms:modified xsi:type="dcterms:W3CDTF">2014-01-07T05:34:00Z</dcterms:modified>
</cp:coreProperties>
</file>