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46" w:rsidRDefault="006F4A46">
      <w:pPr>
        <w:jc w:val="center"/>
        <w:rPr>
          <w:rFonts w:hint="eastAsia"/>
          <w:b/>
          <w:bCs/>
          <w:sz w:val="44"/>
          <w:szCs w:val="44"/>
          <w:shd w:val="pct10" w:color="auto" w:fill="FFFFFF"/>
        </w:rPr>
      </w:pPr>
    </w:p>
    <w:p w:rsidR="00A618BC" w:rsidRPr="00EE6B88" w:rsidRDefault="00392372" w:rsidP="00EE6B88">
      <w:pPr>
        <w:jc w:val="center"/>
        <w:rPr>
          <w:b/>
          <w:bCs/>
          <w:sz w:val="44"/>
          <w:szCs w:val="44"/>
          <w:shd w:val="pct10" w:color="auto" w:fill="FFFFFF"/>
        </w:rPr>
      </w:pPr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重印图书推荐</w:t>
      </w:r>
    </w:p>
    <w:p w:rsidR="00A618BC" w:rsidRPr="00A618BC" w:rsidRDefault="00A618B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F4A46" w:rsidRDefault="00E0508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15B475" wp14:editId="1EB8B377">
            <wp:simplePos x="0" y="0"/>
            <wp:positionH relativeFrom="margin">
              <wp:posOffset>3758565</wp:posOffset>
            </wp:positionH>
            <wp:positionV relativeFrom="margin">
              <wp:posOffset>1111250</wp:posOffset>
            </wp:positionV>
            <wp:extent cx="1333500" cy="1979930"/>
            <wp:effectExtent l="0" t="0" r="0" b="127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F4A46" w:rsidRPr="002B58FA" w:rsidRDefault="006F4A46">
      <w:pPr>
        <w:rPr>
          <w:b/>
          <w:bCs/>
          <w:color w:val="FF0000"/>
        </w:rPr>
      </w:pPr>
      <w:r>
        <w:rPr>
          <w:rFonts w:hint="eastAsia"/>
          <w:b/>
          <w:bCs/>
        </w:rPr>
        <w:t>中文书名：</w:t>
      </w:r>
      <w:bookmarkStart w:id="0" w:name="_Hlt89834866"/>
      <w:bookmarkEnd w:id="0"/>
      <w:r>
        <w:rPr>
          <w:rFonts w:hint="eastAsia"/>
          <w:b/>
          <w:bCs/>
        </w:rPr>
        <w:t>《</w:t>
      </w:r>
      <w:r w:rsidR="00B00567" w:rsidRPr="00B00567">
        <w:rPr>
          <w:rFonts w:hint="eastAsia"/>
          <w:b/>
          <w:bCs/>
        </w:rPr>
        <w:t>数字战争：苹果、谷歌、微软的商业较量</w:t>
      </w:r>
      <w:r>
        <w:rPr>
          <w:rFonts w:hint="eastAsia"/>
          <w:b/>
          <w:bCs/>
        </w:rPr>
        <w:t>》</w:t>
      </w:r>
    </w:p>
    <w:p w:rsidR="006F4A46" w:rsidRDefault="006F4A46" w:rsidP="008E59E1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1" w:name="OLE_LINK3"/>
      <w:bookmarkStart w:id="2" w:name="OLE_LINK4"/>
      <w:bookmarkStart w:id="3" w:name="OLE_LINK1"/>
      <w:bookmarkStart w:id="4" w:name="OLE_LINK2"/>
      <w:r w:rsidR="004C1B44" w:rsidRPr="004C1B44">
        <w:rPr>
          <w:b/>
          <w:bCs/>
        </w:rPr>
        <w:t>DIGITAL WARS</w:t>
      </w:r>
      <w:bookmarkEnd w:id="3"/>
      <w:bookmarkEnd w:id="4"/>
    </w:p>
    <w:bookmarkEnd w:id="1"/>
    <w:bookmarkEnd w:id="2"/>
    <w:p w:rsidR="006F4A46" w:rsidRDefault="006F4A46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 w:rsidR="00D25FF4" w:rsidRPr="00D25FF4">
        <w:rPr>
          <w:b/>
          <w:bCs/>
        </w:rPr>
        <w:t>Charles Arthur</w:t>
      </w:r>
      <w:r>
        <w:rPr>
          <w:rFonts w:hint="eastAsia"/>
          <w:b/>
          <w:bCs/>
        </w:rPr>
        <w:t xml:space="preserve">                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 w:rsidR="00E0508F" w:rsidRPr="006607CF">
        <w:rPr>
          <w:b/>
          <w:bCs/>
        </w:rPr>
        <w:t>Kogan Page</w:t>
      </w:r>
    </w:p>
    <w:p w:rsidR="006F4A46" w:rsidRPr="00BE7785" w:rsidRDefault="006F4A46">
      <w:pPr>
        <w:tabs>
          <w:tab w:val="left" w:pos="341"/>
          <w:tab w:val="left" w:pos="5235"/>
        </w:tabs>
        <w:rPr>
          <w:b/>
          <w:bCs/>
        </w:rPr>
      </w:pPr>
      <w:r w:rsidRPr="00BE7785">
        <w:rPr>
          <w:rFonts w:hint="eastAsia"/>
          <w:b/>
          <w:bCs/>
        </w:rPr>
        <w:t>代理公司：</w:t>
      </w:r>
      <w:r w:rsidR="006607CF" w:rsidRPr="00BE7785">
        <w:rPr>
          <w:b/>
          <w:bCs/>
        </w:rPr>
        <w:t>Kogan Page/ANA/Jackie Huang</w:t>
      </w:r>
    </w:p>
    <w:p w:rsidR="00FD160A" w:rsidRPr="00BE7785" w:rsidRDefault="001B7811">
      <w:pPr>
        <w:tabs>
          <w:tab w:val="left" w:pos="341"/>
          <w:tab w:val="left" w:pos="5235"/>
        </w:tabs>
        <w:rPr>
          <w:b/>
          <w:bCs/>
        </w:rPr>
      </w:pPr>
      <w:r w:rsidRPr="00BE7785">
        <w:rPr>
          <w:b/>
          <w:bCs/>
        </w:rPr>
        <w:t>页</w:t>
      </w:r>
      <w:r w:rsidRPr="00BE7785">
        <w:rPr>
          <w:rFonts w:hint="eastAsia"/>
          <w:b/>
          <w:bCs/>
        </w:rPr>
        <w:t xml:space="preserve">    </w:t>
      </w:r>
      <w:r w:rsidRPr="00BE7785">
        <w:rPr>
          <w:b/>
          <w:bCs/>
        </w:rPr>
        <w:t>数</w:t>
      </w:r>
      <w:r w:rsidRPr="00BE7785">
        <w:rPr>
          <w:rFonts w:hint="eastAsia"/>
          <w:b/>
          <w:bCs/>
        </w:rPr>
        <w:t>：</w:t>
      </w:r>
      <w:r w:rsidR="00E0508F" w:rsidRPr="00BE7785">
        <w:rPr>
          <w:b/>
          <w:bCs/>
        </w:rPr>
        <w:t>344</w:t>
      </w:r>
      <w:r w:rsidRPr="00BE7785">
        <w:rPr>
          <w:rFonts w:hint="eastAsia"/>
          <w:b/>
          <w:bCs/>
        </w:rPr>
        <w:t>页</w:t>
      </w:r>
    </w:p>
    <w:p w:rsidR="006F4A46" w:rsidRPr="00BE7785" w:rsidRDefault="006F4A46">
      <w:pPr>
        <w:tabs>
          <w:tab w:val="left" w:pos="341"/>
          <w:tab w:val="left" w:pos="5235"/>
        </w:tabs>
        <w:rPr>
          <w:b/>
          <w:bCs/>
        </w:rPr>
      </w:pPr>
      <w:r w:rsidRPr="00BE7785">
        <w:rPr>
          <w:b/>
          <w:bCs/>
        </w:rPr>
        <w:t>出版日期</w:t>
      </w:r>
      <w:r w:rsidRPr="00BE7785">
        <w:rPr>
          <w:rFonts w:hint="eastAsia"/>
          <w:b/>
          <w:bCs/>
        </w:rPr>
        <w:t>：</w:t>
      </w:r>
      <w:r w:rsidR="00194768" w:rsidRPr="00BE7785">
        <w:rPr>
          <w:rFonts w:hint="eastAsia"/>
          <w:b/>
          <w:bCs/>
        </w:rPr>
        <w:t>20</w:t>
      </w:r>
      <w:r w:rsidR="009A03C0" w:rsidRPr="00BE7785">
        <w:rPr>
          <w:b/>
          <w:bCs/>
        </w:rPr>
        <w:t>1</w:t>
      </w:r>
      <w:r w:rsidR="00FD160A" w:rsidRPr="00BE7785">
        <w:rPr>
          <w:b/>
          <w:bCs/>
        </w:rPr>
        <w:t>4</w:t>
      </w:r>
      <w:r w:rsidRPr="00BE7785">
        <w:rPr>
          <w:rFonts w:hint="eastAsia"/>
          <w:b/>
          <w:bCs/>
        </w:rPr>
        <w:t>年</w:t>
      </w:r>
    </w:p>
    <w:p w:rsidR="001B7811" w:rsidRPr="00BE7785" w:rsidRDefault="001B7811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BE7785">
        <w:rPr>
          <w:rFonts w:hAnsi="宋体"/>
          <w:b/>
          <w:bCs/>
          <w:color w:val="000000"/>
        </w:rPr>
        <w:t>代理地区：</w:t>
      </w:r>
      <w:r w:rsidRPr="00BE7785">
        <w:rPr>
          <w:rFonts w:hint="eastAsia"/>
          <w:b/>
          <w:bCs/>
        </w:rPr>
        <w:t>中国大陆、台湾地区</w:t>
      </w:r>
    </w:p>
    <w:p w:rsidR="006F4A46" w:rsidRPr="00BE7785" w:rsidRDefault="006F4A46">
      <w:pPr>
        <w:tabs>
          <w:tab w:val="left" w:pos="341"/>
          <w:tab w:val="left" w:pos="5235"/>
        </w:tabs>
        <w:rPr>
          <w:b/>
          <w:bCs/>
        </w:rPr>
      </w:pPr>
      <w:r w:rsidRPr="00BE7785">
        <w:rPr>
          <w:rFonts w:hint="eastAsia"/>
          <w:b/>
          <w:bCs/>
        </w:rPr>
        <w:t>审读资料：电子稿</w:t>
      </w:r>
      <w:bookmarkStart w:id="5" w:name="_GoBack"/>
      <w:bookmarkEnd w:id="5"/>
    </w:p>
    <w:p w:rsidR="006F4A46" w:rsidRDefault="006F4A46">
      <w:pPr>
        <w:tabs>
          <w:tab w:val="left" w:pos="341"/>
          <w:tab w:val="left" w:pos="5235"/>
        </w:tabs>
        <w:rPr>
          <w:b/>
          <w:bCs/>
        </w:rPr>
      </w:pPr>
      <w:r w:rsidRPr="00BE7785">
        <w:rPr>
          <w:b/>
          <w:bCs/>
        </w:rPr>
        <w:t>类</w:t>
      </w:r>
      <w:r w:rsidRPr="00BE7785">
        <w:rPr>
          <w:rFonts w:hint="eastAsia"/>
          <w:b/>
          <w:bCs/>
        </w:rPr>
        <w:t xml:space="preserve">    </w:t>
      </w:r>
      <w:r w:rsidRPr="00BE7785">
        <w:rPr>
          <w:b/>
          <w:bCs/>
        </w:rPr>
        <w:t>型</w:t>
      </w:r>
      <w:r w:rsidR="0085267C" w:rsidRPr="00BE7785">
        <w:rPr>
          <w:rFonts w:hint="eastAsia"/>
          <w:b/>
          <w:bCs/>
        </w:rPr>
        <w:t>：</w:t>
      </w:r>
      <w:r w:rsidR="00AE2B43" w:rsidRPr="00BE7785">
        <w:rPr>
          <w:rFonts w:hint="eastAsia"/>
          <w:b/>
          <w:bCs/>
        </w:rPr>
        <w:t>大众社科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0AD2">
        <w:rPr>
          <w:rFonts w:hAnsi="宋体"/>
          <w:b/>
          <w:bCs/>
          <w:color w:val="FF0000"/>
          <w:szCs w:val="21"/>
        </w:rPr>
        <w:t>授权已授：</w:t>
      </w:r>
      <w:r w:rsidRPr="00960AD2">
        <w:rPr>
          <w:rFonts w:hint="eastAsia"/>
          <w:b/>
          <w:bCs/>
          <w:color w:val="FF0000"/>
          <w:szCs w:val="21"/>
        </w:rPr>
        <w:t>曾</w:t>
      </w:r>
      <w:r w:rsidRPr="00960AD2">
        <w:rPr>
          <w:rFonts w:hAnsi="宋体" w:hint="eastAsia"/>
          <w:b/>
          <w:bCs/>
          <w:color w:val="FF0000"/>
          <w:szCs w:val="21"/>
        </w:rPr>
        <w:t>授权</w:t>
      </w:r>
      <w:r w:rsidR="00B00567" w:rsidRPr="00B00567">
        <w:rPr>
          <w:rFonts w:hAnsi="宋体" w:hint="eastAsia"/>
          <w:b/>
          <w:bCs/>
          <w:color w:val="FF0000"/>
          <w:szCs w:val="21"/>
        </w:rPr>
        <w:t>中信出版社</w:t>
      </w:r>
      <w:r>
        <w:rPr>
          <w:rFonts w:hAnsi="宋体" w:hint="eastAsia"/>
          <w:b/>
          <w:bCs/>
          <w:color w:val="FF0000"/>
          <w:szCs w:val="21"/>
        </w:rPr>
        <w:t>，版权已回归</w:t>
      </w:r>
    </w:p>
    <w:p w:rsidR="006F4A46" w:rsidRDefault="006F4A46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6F4A46" w:rsidRDefault="00B00567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01C97E" wp14:editId="5B9BA317">
            <wp:simplePos x="0" y="0"/>
            <wp:positionH relativeFrom="margin">
              <wp:posOffset>3795395</wp:posOffset>
            </wp:positionH>
            <wp:positionV relativeFrom="margin">
              <wp:posOffset>3600450</wp:posOffset>
            </wp:positionV>
            <wp:extent cx="1421765" cy="1979930"/>
            <wp:effectExtent l="0" t="0" r="6985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A46" w:rsidRPr="00141209" w:rsidRDefault="006F4A46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141209">
        <w:rPr>
          <w:rFonts w:ascii="宋体" w:hAnsi="宋体"/>
          <w:b/>
          <w:bCs/>
          <w:szCs w:val="21"/>
        </w:rPr>
        <w:t>中简本出版记录</w:t>
      </w:r>
    </w:p>
    <w:p w:rsidR="00B00567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作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B00567">
        <w:rPr>
          <w:rFonts w:ascii="宋体" w:hAnsi="宋体" w:cs="Tahoma" w:hint="eastAsia"/>
          <w:b/>
          <w:color w:val="000000"/>
          <w:szCs w:val="21"/>
        </w:rPr>
        <w:t>（英）</w:t>
      </w:r>
      <w:r w:rsidR="00B00567" w:rsidRPr="00B00567">
        <w:rPr>
          <w:rFonts w:ascii="宋体" w:hAnsi="宋体" w:cs="Tahoma" w:hint="eastAsia"/>
          <w:b/>
          <w:color w:val="000000"/>
          <w:szCs w:val="21"/>
        </w:rPr>
        <w:t>查尔斯·亚瑟</w:t>
      </w:r>
    </w:p>
    <w:p w:rsidR="006F4A46" w:rsidRPr="00141209" w:rsidRDefault="006F4A46">
      <w:pPr>
        <w:wordWrap w:val="0"/>
        <w:jc w:val="left"/>
        <w:rPr>
          <w:rStyle w:val="pl1"/>
          <w:rFonts w:ascii="宋体" w:hAnsi="宋体" w:cs="Tahoma"/>
          <w:b/>
          <w:color w:val="000000"/>
          <w:sz w:val="21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出版社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B00567" w:rsidRPr="00B00567">
        <w:rPr>
          <w:rFonts w:ascii="宋体" w:hAnsi="宋体" w:cs="Tahoma" w:hint="eastAsia"/>
          <w:b/>
          <w:color w:val="000000"/>
          <w:szCs w:val="21"/>
        </w:rPr>
        <w:t>中信出版社</w:t>
      </w:r>
    </w:p>
    <w:p w:rsidR="006F4A46" w:rsidRPr="00B00567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译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B00567" w:rsidRPr="00B00567">
        <w:rPr>
          <w:rFonts w:ascii="宋体" w:hAnsi="宋体" w:cs="Tahoma" w:hint="eastAsia"/>
          <w:b/>
          <w:color w:val="000000"/>
          <w:szCs w:val="21"/>
        </w:rPr>
        <w:t>余淼</w:t>
      </w:r>
      <w:r w:rsidRPr="00141209">
        <w:rPr>
          <w:rFonts w:ascii="宋体" w:hAnsi="宋体" w:cs="Tahoma"/>
          <w:b/>
          <w:color w:val="000000"/>
          <w:szCs w:val="21"/>
        </w:rPr>
        <w:br/>
        <w:t>出版年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884AD9">
        <w:rPr>
          <w:rFonts w:ascii="宋体" w:hAnsi="宋体" w:cs="Tahoma"/>
          <w:b/>
          <w:color w:val="000000"/>
          <w:szCs w:val="21"/>
        </w:rPr>
        <w:t>20</w:t>
      </w:r>
      <w:r w:rsidR="008F2382">
        <w:rPr>
          <w:rFonts w:ascii="宋体" w:hAnsi="宋体" w:cs="Tahoma"/>
          <w:b/>
          <w:color w:val="000000"/>
          <w:szCs w:val="21"/>
        </w:rPr>
        <w:t>1</w:t>
      </w:r>
      <w:r w:rsidR="00B00567">
        <w:rPr>
          <w:rFonts w:ascii="宋体" w:hAnsi="宋体" w:cs="Tahoma"/>
          <w:b/>
          <w:color w:val="000000"/>
          <w:szCs w:val="21"/>
        </w:rPr>
        <w:t>3</w:t>
      </w:r>
      <w:r w:rsidRPr="00141209">
        <w:rPr>
          <w:rFonts w:ascii="宋体" w:hAnsi="宋体" w:cs="Tahoma"/>
          <w:b/>
          <w:color w:val="000000"/>
          <w:szCs w:val="21"/>
        </w:rPr>
        <w:t>年</w:t>
      </w:r>
      <w:r w:rsidRPr="00141209">
        <w:rPr>
          <w:rFonts w:ascii="宋体" w:hAnsi="宋体" w:cs="Tahoma"/>
          <w:b/>
          <w:color w:val="000000"/>
          <w:szCs w:val="21"/>
        </w:rPr>
        <w:br/>
        <w:t>页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数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9E03A9">
        <w:rPr>
          <w:rFonts w:ascii="宋体" w:hAnsi="宋体" w:cs="Tahoma"/>
          <w:b/>
          <w:color w:val="000000"/>
          <w:szCs w:val="21"/>
        </w:rPr>
        <w:t>324</w:t>
      </w:r>
      <w:r w:rsidRPr="00141209">
        <w:rPr>
          <w:rFonts w:ascii="宋体" w:hAnsi="宋体" w:cs="Tahoma"/>
          <w:b/>
          <w:color w:val="000000"/>
          <w:szCs w:val="21"/>
        </w:rPr>
        <w:t>页</w:t>
      </w:r>
    </w:p>
    <w:p w:rsidR="006F4A46" w:rsidRPr="00141209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 w:hint="eastAsia"/>
          <w:b/>
          <w:color w:val="000000"/>
          <w:szCs w:val="21"/>
        </w:rPr>
        <w:t>定  价</w:t>
      </w:r>
      <w:r w:rsidR="008F28CD">
        <w:rPr>
          <w:rFonts w:ascii="宋体" w:hAnsi="宋体" w:cs="Tahoma" w:hint="eastAsia"/>
          <w:b/>
          <w:color w:val="000000"/>
          <w:szCs w:val="21"/>
        </w:rPr>
        <w:t xml:space="preserve">: </w:t>
      </w:r>
      <w:r w:rsidR="009E03A9">
        <w:rPr>
          <w:rFonts w:ascii="宋体" w:hAnsi="宋体" w:cs="Tahoma"/>
          <w:b/>
          <w:color w:val="000000"/>
          <w:szCs w:val="21"/>
        </w:rPr>
        <w:t>49</w:t>
      </w:r>
      <w:r w:rsidRPr="00141209">
        <w:rPr>
          <w:rFonts w:ascii="宋体" w:hAnsi="宋体" w:cs="Tahoma" w:hint="eastAsia"/>
          <w:b/>
          <w:color w:val="000000"/>
          <w:szCs w:val="21"/>
        </w:rPr>
        <w:t>元</w:t>
      </w:r>
    </w:p>
    <w:p w:rsidR="006F4A46" w:rsidRPr="00141209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装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帧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927D25">
        <w:rPr>
          <w:rFonts w:ascii="宋体" w:hAnsi="宋体" w:cs="Tahoma" w:hint="eastAsia"/>
          <w:b/>
          <w:color w:val="000000"/>
          <w:szCs w:val="21"/>
        </w:rPr>
        <w:t>平</w:t>
      </w:r>
      <w:r w:rsidRPr="00141209">
        <w:rPr>
          <w:rFonts w:ascii="宋体" w:hAnsi="宋体" w:cs="Tahoma"/>
          <w:b/>
          <w:color w:val="000000"/>
          <w:szCs w:val="21"/>
        </w:rPr>
        <w:t>装</w:t>
      </w:r>
    </w:p>
    <w:p w:rsidR="000832C5" w:rsidRDefault="000832C5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927D25" w:rsidRPr="00B049A0" w:rsidRDefault="00927D25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6F4A46" w:rsidRDefault="006F4A46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6F4A46" w:rsidRDefault="006F4A46">
      <w:pPr>
        <w:rPr>
          <w:color w:val="000000"/>
          <w:kern w:val="0"/>
          <w:szCs w:val="21"/>
        </w:rPr>
      </w:pPr>
    </w:p>
    <w:p w:rsidR="00B00567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B00567">
        <w:rPr>
          <w:rFonts w:ascii="宋体" w:hAnsi="宋体" w:hint="eastAsia"/>
          <w:szCs w:val="21"/>
          <w:shd w:val="clear" w:color="auto" w:fill="FFFFFF"/>
        </w:rPr>
        <w:t>1998年，数码世界初具雏形。</w:t>
      </w:r>
    </w:p>
    <w:p w:rsidR="00B00567" w:rsidRPr="00B00567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</w:p>
    <w:p w:rsidR="00B00567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B00567">
        <w:rPr>
          <w:rFonts w:ascii="宋体" w:hAnsi="宋体" w:hint="eastAsia"/>
          <w:szCs w:val="21"/>
          <w:shd w:val="clear" w:color="auto" w:fill="FFFFFF"/>
        </w:rPr>
        <w:t>至此以往，大浪淘沙。随着IT产业的迅猛发展，涌现出了以苹果、谷歌、微软为首的行业巨头。它们为争夺数码世界不同分支的霸主地位而争斗，包括搜索技术、移动音乐、智能手机和平板电脑市场。它们可利用的武器包括硬件、软件以及广告。同时，它们要赌上的则是公司的声望，当然，还有我们的未来。然而，无论在产品创新还是在战略优势上，这些企业彼此竞争、彼此砥砺，推动了行业的良性发展。</w:t>
      </w:r>
    </w:p>
    <w:p w:rsidR="00B00567" w:rsidRPr="00B00567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</w:p>
    <w:p w:rsidR="00B00567" w:rsidRPr="00B00567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B00567">
        <w:rPr>
          <w:rFonts w:ascii="宋体" w:hAnsi="宋体" w:hint="eastAsia"/>
          <w:szCs w:val="21"/>
          <w:shd w:val="clear" w:color="auto" w:fill="FFFFFF"/>
        </w:rPr>
        <w:t>苹果、谷歌和微软在较量之中，最终形成了自己杀手锏：</w:t>
      </w:r>
    </w:p>
    <w:p w:rsidR="00B00567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B00567">
        <w:rPr>
          <w:rFonts w:ascii="宋体" w:hAnsi="宋体" w:hint="eastAsia"/>
          <w:szCs w:val="21"/>
          <w:shd w:val="clear" w:color="auto" w:fill="FFFFFF"/>
        </w:rPr>
        <w:lastRenderedPageBreak/>
        <w:t>苹果擅长设计，具有控制着软件和硬件的垂直模式，并且将客户体验做到了无人能企及的极致。</w:t>
      </w:r>
    </w:p>
    <w:p w:rsidR="00B00567" w:rsidRPr="00B00567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</w:p>
    <w:p w:rsidR="00B00567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B00567">
        <w:rPr>
          <w:rFonts w:ascii="宋体" w:hAnsi="宋体" w:hint="eastAsia"/>
          <w:szCs w:val="21"/>
          <w:shd w:val="clear" w:color="auto" w:fill="FFFFFF"/>
        </w:rPr>
        <w:t>谷歌专注于提供快速、高效的解决方案，并运用其数据分析能力做出决策，常常让竞争对手措手不及。</w:t>
      </w:r>
    </w:p>
    <w:p w:rsidR="00B00567" w:rsidRPr="00B00567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</w:p>
    <w:p w:rsidR="00B00567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B00567">
        <w:rPr>
          <w:rFonts w:ascii="宋体" w:hAnsi="宋体" w:hint="eastAsia"/>
          <w:szCs w:val="21"/>
          <w:shd w:val="clear" w:color="auto" w:fill="FFFFFF"/>
        </w:rPr>
        <w:t>微软依靠高质量的程序处理能力，在软件开发方面所向披靡，不断拓展搜索以及音乐的新市场。</w:t>
      </w:r>
    </w:p>
    <w:p w:rsidR="00B00567" w:rsidRPr="00B00567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</w:p>
    <w:p w:rsidR="00E12FBF" w:rsidRDefault="00B00567" w:rsidP="00B00567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B00567">
        <w:rPr>
          <w:rFonts w:ascii="宋体" w:hAnsi="宋体" w:hint="eastAsia"/>
          <w:szCs w:val="21"/>
          <w:shd w:val="clear" w:color="auto" w:fill="FFFFFF"/>
        </w:rPr>
        <w:t>《卫报》首屈一指的科技记者多次采访过斯蒂夫·乔布斯、拉里·佩奇、比尔·盖茨等行业领袖，并独家采访过这些公司的前员工和现任员工。始于20世纪90年代末，终于史蒂夫·乔布斯之死，本书涉及了数字战争发展的各个阶段。作者用通俗易懂的语言，详实地分析了三家公司不同的文化理念，也评估了各家公司的获胜领域。数字战争风险之高，不仅由于赢家可以获得巨额利润，同时也有机会掌控其他领域，赶走现有对手，并决定未来走势。</w:t>
      </w:r>
    </w:p>
    <w:p w:rsidR="0062038A" w:rsidRDefault="0062038A" w:rsidP="000F7555">
      <w:pPr>
        <w:widowControl/>
        <w:ind w:firstLineChars="200" w:firstLine="420"/>
        <w:rPr>
          <w:color w:val="000000"/>
          <w:kern w:val="0"/>
          <w:szCs w:val="21"/>
        </w:rPr>
      </w:pPr>
    </w:p>
    <w:p w:rsidR="002B3FBA" w:rsidRPr="000F7555" w:rsidRDefault="002B3FBA" w:rsidP="000F7555">
      <w:pPr>
        <w:widowControl/>
        <w:ind w:firstLineChars="200" w:firstLine="420"/>
        <w:rPr>
          <w:color w:val="000000"/>
          <w:kern w:val="0"/>
          <w:szCs w:val="21"/>
        </w:rPr>
      </w:pPr>
    </w:p>
    <w:p w:rsidR="00E562AA" w:rsidRDefault="00E562AA" w:rsidP="00E562AA">
      <w:pPr>
        <w:ind w:right="420"/>
        <w:jc w:val="left"/>
        <w:rPr>
          <w:b/>
        </w:rPr>
      </w:pPr>
      <w:r>
        <w:rPr>
          <w:rFonts w:hint="eastAsia"/>
          <w:b/>
        </w:rPr>
        <w:t>作者简介：</w:t>
      </w:r>
    </w:p>
    <w:p w:rsidR="00E562AA" w:rsidRDefault="00E562AA" w:rsidP="00E562AA">
      <w:pPr>
        <w:ind w:right="420"/>
        <w:jc w:val="left"/>
        <w:rPr>
          <w:b/>
        </w:rPr>
      </w:pPr>
    </w:p>
    <w:p w:rsidR="009E03A9" w:rsidRPr="00B00567" w:rsidRDefault="00B00567" w:rsidP="00B00567">
      <w:pPr>
        <w:ind w:firstLineChars="200" w:firstLine="422"/>
      </w:pPr>
      <w:r w:rsidRPr="00B00567">
        <w:rPr>
          <w:b/>
        </w:rPr>
        <w:t>查尔斯</w:t>
      </w:r>
      <w:r w:rsidRPr="00B00567">
        <w:rPr>
          <w:b/>
        </w:rPr>
        <w:t>·</w:t>
      </w:r>
      <w:r w:rsidRPr="00B00567">
        <w:rPr>
          <w:b/>
        </w:rPr>
        <w:t>亚瑟（</w:t>
      </w:r>
      <w:r w:rsidRPr="00B00567">
        <w:rPr>
          <w:b/>
        </w:rPr>
        <w:t>Charles Arthur</w:t>
      </w:r>
      <w:r w:rsidRPr="00B00567">
        <w:rPr>
          <w:b/>
        </w:rPr>
        <w:t>）</w:t>
      </w:r>
      <w:r w:rsidRPr="00B00567">
        <w:t>，《卫报》资深科技编辑。他在科技领域有长达</w:t>
      </w:r>
      <w:r w:rsidRPr="00B00567">
        <w:t>25</w:t>
      </w:r>
      <w:r w:rsidRPr="00B00567">
        <w:t>年的报道经验，并多次采访过比尔</w:t>
      </w:r>
      <w:r>
        <w:rPr>
          <w:rFonts w:hint="eastAsia"/>
        </w:rPr>
        <w:t>·</w:t>
      </w:r>
      <w:r w:rsidRPr="00B00567">
        <w:t>盖茨，拉里</w:t>
      </w:r>
      <w:r>
        <w:rPr>
          <w:rFonts w:hint="eastAsia"/>
        </w:rPr>
        <w:t>·</w:t>
      </w:r>
      <w:r w:rsidRPr="00B00567">
        <w:t>佩奇，斯蒂夫</w:t>
      </w:r>
      <w:r>
        <w:rPr>
          <w:rFonts w:hint="eastAsia"/>
        </w:rPr>
        <w:t>·</w:t>
      </w:r>
      <w:r w:rsidRPr="00B00567">
        <w:t>乔布斯等人。</w:t>
      </w:r>
    </w:p>
    <w:p w:rsidR="000F2069" w:rsidRPr="000F2069" w:rsidRDefault="000F2069" w:rsidP="000F2069">
      <w:pPr>
        <w:widowControl/>
        <w:shd w:val="clear" w:color="auto" w:fill="FFFFFF"/>
        <w:spacing w:line="330" w:lineRule="atLeast"/>
        <w:ind w:firstLineChars="200" w:firstLine="420"/>
        <w:jc w:val="left"/>
        <w:rPr>
          <w:rFonts w:ascii="Verdana" w:hAnsi="Verdana" w:cs="宋体"/>
          <w:kern w:val="0"/>
          <w:szCs w:val="21"/>
        </w:rPr>
      </w:pPr>
    </w:p>
    <w:p w:rsidR="00442C8A" w:rsidRPr="00CD5C69" w:rsidRDefault="00442C8A" w:rsidP="004E309F">
      <w:pPr>
        <w:widowControl/>
        <w:jc w:val="left"/>
        <w:rPr>
          <w:rFonts w:asciiTheme="minorEastAsia" w:eastAsiaTheme="minorEastAsia" w:hAnsiTheme="minorEastAsia" w:cs="Helvetica"/>
          <w:color w:val="111111"/>
          <w:szCs w:val="21"/>
          <w:shd w:val="clear" w:color="auto" w:fill="FFFFFF"/>
        </w:rPr>
      </w:pPr>
    </w:p>
    <w:p w:rsidR="00E562AA" w:rsidRDefault="00442C8A" w:rsidP="008E354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目录</w:t>
      </w:r>
      <w:r>
        <w:rPr>
          <w:rFonts w:hint="eastAsia"/>
          <w:b/>
          <w:bCs/>
          <w:color w:val="000000"/>
          <w:szCs w:val="18"/>
        </w:rPr>
        <w:t>：</w:t>
      </w:r>
    </w:p>
    <w:p w:rsidR="00442C8A" w:rsidRDefault="00442C8A" w:rsidP="008E354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0B4EC6" w:rsidRPr="00B00567" w:rsidRDefault="00B00567" w:rsidP="000B4EC6">
      <w:pPr>
        <w:ind w:right="420"/>
        <w:jc w:val="left"/>
        <w:rPr>
          <w:b/>
          <w:szCs w:val="21"/>
        </w:rPr>
      </w:pP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导论：开端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比尔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•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盖茨与微软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史蒂夫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•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乔布斯与苹果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比尔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•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盖茨与史蒂夫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•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乔布斯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拉里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•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佩奇与谢尔盖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•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布林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互联网搜索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资本思维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史蒂夫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•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鲍尔默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反垄断审判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审判结果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第一章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1998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年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第二章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 xml:space="preserve"> 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微软反垄断案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史蒂夫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•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鲍尔默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反垄断审判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审判结果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第三章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 xml:space="preserve"> 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搜索：谷歌与微软之争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搜索的开始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lastRenderedPageBreak/>
        <w:t>谷歌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搜索与微软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泡沫破裂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与钱对接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繁荣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随机存取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谷歌和公众意识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Underdog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项目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备战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自力更生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上市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竞争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文化差异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微软的新搜索引擎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伙伴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微软出价收购雅虎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谷歌的特性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反垄断的阴影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依然的劣势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第四章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 xml:space="preserve"> 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数字音乐：苹果与微软之争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itunes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的诞生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发明，东京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iPod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设计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新产品营销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此时，雷德蒙德：微软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iPod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和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Windows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存储音乐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名人营销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Windows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系统中的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itunes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iPod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迷你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itunes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音乐商店的发展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苹果与移动电话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偷来的！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两面派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冉冉上升的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iPod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生态系统：硬件和应用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划伤了！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苹果的沉默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苹果的最好业绩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Zune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绑定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Zune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与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Xbox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lastRenderedPageBreak/>
        <w:t>白色圣诞节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暮光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溃败还是战略？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第五章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 xml:space="preserve"> 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智能手机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手机与微软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安卓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rOKr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左右为难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iPhone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就是答案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亮相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颠覆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免费流量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一屉破碎的梦想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开发者与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iPhone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免费如午餐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所有人的应用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应用中的利润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Flash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？啊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嫉妒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失败者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安卓的崛起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显而易见的专利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应用专利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倾覆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革命掌握在手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第六章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 xml:space="preserve"> 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平板电脑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五年之内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第三类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苹果的支配地位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一往无前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后个人电脑时代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大一统理论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第七章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 xml:space="preserve"> 2011</w:t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年</w:t>
      </w:r>
      <w:r w:rsidRPr="00B00567">
        <w:rPr>
          <w:rFonts w:ascii="Helvetica" w:hAnsi="Helvetica" w:cs="Helvetica"/>
          <w:color w:val="111111"/>
          <w:szCs w:val="21"/>
        </w:rPr>
        <w:br/>
      </w:r>
      <w:r w:rsidRPr="00B00567">
        <w:rPr>
          <w:rFonts w:ascii="Helvetica" w:hAnsi="Helvetica" w:cs="Helvetica"/>
          <w:color w:val="111111"/>
          <w:szCs w:val="21"/>
          <w:shd w:val="clear" w:color="auto" w:fill="FFFFFF"/>
        </w:rPr>
        <w:t>找到正确的战场</w:t>
      </w:r>
    </w:p>
    <w:p w:rsidR="00911AEA" w:rsidRDefault="00911AEA" w:rsidP="000B4EC6">
      <w:pPr>
        <w:ind w:right="420"/>
        <w:jc w:val="left"/>
        <w:rPr>
          <w:b/>
        </w:rPr>
      </w:pPr>
    </w:p>
    <w:p w:rsidR="00580720" w:rsidRDefault="00580720" w:rsidP="000B4EC6">
      <w:pPr>
        <w:ind w:right="420"/>
        <w:jc w:val="left"/>
        <w:rPr>
          <w:b/>
        </w:rPr>
      </w:pPr>
    </w:p>
    <w:p w:rsidR="00B00567" w:rsidRPr="000B4EC6" w:rsidRDefault="00B00567" w:rsidP="000B4EC6">
      <w:pPr>
        <w:ind w:right="420"/>
        <w:jc w:val="left"/>
        <w:rPr>
          <w:b/>
        </w:rPr>
      </w:pPr>
    </w:p>
    <w:p w:rsidR="001A1CE8" w:rsidRPr="001A1CE8" w:rsidRDefault="001A1CE8" w:rsidP="001A1CE8">
      <w:pPr>
        <w:spacing w:line="0" w:lineRule="atLeast"/>
        <w:ind w:right="420"/>
        <w:rPr>
          <w:b/>
          <w:bCs/>
          <w:szCs w:val="21"/>
        </w:rPr>
      </w:pPr>
      <w:r w:rsidRPr="001A1CE8">
        <w:rPr>
          <w:rFonts w:hint="eastAsia"/>
          <w:b/>
          <w:bCs/>
          <w:szCs w:val="21"/>
        </w:rPr>
        <w:t>谢谢您的阅读！</w:t>
      </w:r>
    </w:p>
    <w:p w:rsidR="001A1CE8" w:rsidRPr="001A1CE8" w:rsidRDefault="001A1CE8" w:rsidP="001A1CE8">
      <w:pPr>
        <w:spacing w:line="0" w:lineRule="atLeast"/>
        <w:ind w:right="420"/>
        <w:rPr>
          <w:b/>
          <w:bCs/>
          <w:szCs w:val="21"/>
        </w:rPr>
      </w:pPr>
      <w:r w:rsidRPr="001A1CE8">
        <w:rPr>
          <w:rFonts w:hint="eastAsia"/>
          <w:b/>
          <w:bCs/>
          <w:szCs w:val="21"/>
        </w:rPr>
        <w:t>请将回馈信息发至：黄家坤（</w:t>
      </w:r>
      <w:r w:rsidRPr="001A1CE8">
        <w:rPr>
          <w:rFonts w:hint="eastAsia"/>
          <w:b/>
          <w:bCs/>
          <w:szCs w:val="21"/>
        </w:rPr>
        <w:t>Jackie Huang</w:t>
      </w:r>
      <w:r w:rsidRPr="001A1CE8">
        <w:rPr>
          <w:rFonts w:hint="eastAsia"/>
          <w:b/>
          <w:bCs/>
          <w:szCs w:val="21"/>
        </w:rPr>
        <w:t>）</w:t>
      </w:r>
    </w:p>
    <w:p w:rsidR="001A1CE8" w:rsidRPr="001A1CE8" w:rsidRDefault="001A1CE8" w:rsidP="001A1CE8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安德鲁•纳伯格联合国际有限公司北京代表处</w:t>
      </w:r>
    </w:p>
    <w:p w:rsidR="001A1CE8" w:rsidRPr="001A1CE8" w:rsidRDefault="001A1CE8" w:rsidP="001A1CE8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北京市海淀区中关村大街甲</w:t>
      </w:r>
      <w:r w:rsidRPr="001A1CE8">
        <w:rPr>
          <w:rFonts w:hint="eastAsia"/>
          <w:bCs/>
          <w:szCs w:val="21"/>
        </w:rPr>
        <w:t>59</w:t>
      </w:r>
      <w:r w:rsidRPr="001A1CE8">
        <w:rPr>
          <w:rFonts w:hint="eastAsia"/>
          <w:bCs/>
          <w:szCs w:val="21"/>
        </w:rPr>
        <w:t>号中国人民大学文化大厦</w:t>
      </w:r>
      <w:r w:rsidRPr="001A1CE8">
        <w:rPr>
          <w:rFonts w:hint="eastAsia"/>
          <w:bCs/>
          <w:szCs w:val="21"/>
        </w:rPr>
        <w:t>1705</w:t>
      </w:r>
      <w:r w:rsidRPr="001A1CE8">
        <w:rPr>
          <w:rFonts w:hint="eastAsia"/>
          <w:bCs/>
          <w:szCs w:val="21"/>
        </w:rPr>
        <w:t>室，</w:t>
      </w:r>
      <w:r w:rsidRPr="001A1CE8">
        <w:rPr>
          <w:rFonts w:hint="eastAsia"/>
          <w:bCs/>
          <w:szCs w:val="21"/>
        </w:rPr>
        <w:t>100872</w:t>
      </w:r>
    </w:p>
    <w:p w:rsidR="001A1CE8" w:rsidRPr="001A1CE8" w:rsidRDefault="001A1CE8" w:rsidP="001A1CE8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电</w:t>
      </w:r>
      <w:r w:rsidRPr="001A1CE8">
        <w:rPr>
          <w:rFonts w:hint="eastAsia"/>
          <w:bCs/>
          <w:szCs w:val="21"/>
        </w:rPr>
        <w:t xml:space="preserve"> </w:t>
      </w:r>
      <w:r w:rsidRPr="001A1CE8">
        <w:rPr>
          <w:rFonts w:hint="eastAsia"/>
          <w:bCs/>
          <w:szCs w:val="21"/>
        </w:rPr>
        <w:t>话：</w:t>
      </w:r>
      <w:r w:rsidRPr="001A1CE8">
        <w:rPr>
          <w:rFonts w:hint="eastAsia"/>
          <w:bCs/>
          <w:szCs w:val="21"/>
        </w:rPr>
        <w:t>010-82504506</w:t>
      </w:r>
    </w:p>
    <w:p w:rsidR="001A1CE8" w:rsidRPr="001A1CE8" w:rsidRDefault="001A1CE8" w:rsidP="001A1CE8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传</w:t>
      </w:r>
      <w:r w:rsidRPr="001A1CE8">
        <w:rPr>
          <w:rFonts w:hint="eastAsia"/>
          <w:bCs/>
          <w:szCs w:val="21"/>
        </w:rPr>
        <w:t xml:space="preserve"> </w:t>
      </w:r>
      <w:r w:rsidRPr="001A1CE8">
        <w:rPr>
          <w:rFonts w:hint="eastAsia"/>
          <w:bCs/>
          <w:szCs w:val="21"/>
        </w:rPr>
        <w:t>真：</w:t>
      </w:r>
      <w:r w:rsidRPr="001A1CE8">
        <w:rPr>
          <w:rFonts w:hint="eastAsia"/>
          <w:bCs/>
          <w:szCs w:val="21"/>
        </w:rPr>
        <w:t>010-82504200</w:t>
      </w:r>
    </w:p>
    <w:p w:rsidR="001A1CE8" w:rsidRPr="001A1CE8" w:rsidRDefault="001A1CE8" w:rsidP="001A1CE8">
      <w:pPr>
        <w:spacing w:line="0" w:lineRule="atLeast"/>
        <w:ind w:right="420"/>
        <w:rPr>
          <w:bCs/>
          <w:szCs w:val="21"/>
        </w:rPr>
      </w:pPr>
      <w:r w:rsidRPr="001A1CE8">
        <w:rPr>
          <w:bCs/>
          <w:szCs w:val="21"/>
        </w:rPr>
        <w:lastRenderedPageBreak/>
        <w:t xml:space="preserve">Email: Jhuang@nurnberg.com.cn </w:t>
      </w:r>
    </w:p>
    <w:p w:rsidR="001A1CE8" w:rsidRPr="001A1CE8" w:rsidRDefault="001A1CE8" w:rsidP="001A1CE8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网</w:t>
      </w:r>
      <w:r w:rsidRPr="001A1CE8">
        <w:rPr>
          <w:rFonts w:hint="eastAsia"/>
          <w:bCs/>
          <w:szCs w:val="21"/>
        </w:rPr>
        <w:t xml:space="preserve"> </w:t>
      </w:r>
      <w:r w:rsidRPr="001A1CE8">
        <w:rPr>
          <w:rFonts w:hint="eastAsia"/>
          <w:bCs/>
          <w:szCs w:val="21"/>
        </w:rPr>
        <w:t>址</w:t>
      </w:r>
      <w:r w:rsidRPr="001A1CE8">
        <w:rPr>
          <w:rFonts w:hint="eastAsia"/>
          <w:bCs/>
          <w:szCs w:val="21"/>
        </w:rPr>
        <w:t xml:space="preserve">: http://www.nurnberg.com.cn </w:t>
      </w:r>
    </w:p>
    <w:p w:rsidR="001A1CE8" w:rsidRPr="001A1CE8" w:rsidRDefault="001A1CE8" w:rsidP="001A1CE8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新浪微博：</w:t>
      </w:r>
      <w:r w:rsidRPr="001A1CE8">
        <w:rPr>
          <w:rFonts w:hint="eastAsia"/>
          <w:bCs/>
          <w:szCs w:val="21"/>
        </w:rPr>
        <w:t xml:space="preserve">http://weibo.com/nurnberg </w:t>
      </w:r>
    </w:p>
    <w:p w:rsidR="001A1CE8" w:rsidRPr="001A1CE8" w:rsidRDefault="001A1CE8" w:rsidP="001A1CE8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豆瓣小站：</w:t>
      </w:r>
      <w:r w:rsidRPr="001A1CE8">
        <w:rPr>
          <w:rFonts w:hint="eastAsia"/>
          <w:bCs/>
          <w:szCs w:val="21"/>
        </w:rPr>
        <w:t xml:space="preserve">http://site.douban.com/110577/ </w:t>
      </w:r>
    </w:p>
    <w:p w:rsidR="001A1CE8" w:rsidRPr="001A1CE8" w:rsidRDefault="001A1CE8" w:rsidP="001A1CE8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微信订阅号：安德鲁书讯</w:t>
      </w:r>
    </w:p>
    <w:p w:rsidR="006F4A46" w:rsidRDefault="006F4A46" w:rsidP="001A1CE8">
      <w:pPr>
        <w:spacing w:line="0" w:lineRule="atLeast"/>
        <w:ind w:right="420"/>
        <w:rPr>
          <w:color w:val="000000"/>
          <w:szCs w:val="21"/>
        </w:rPr>
      </w:pPr>
    </w:p>
    <w:sectPr w:rsidR="006F4A46">
      <w:headerReference w:type="default" r:id="rId8"/>
      <w:footerReference w:type="default" r:id="rId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25" w:rsidRDefault="00D22325">
      <w:r>
        <w:separator/>
      </w:r>
    </w:p>
  </w:endnote>
  <w:endnote w:type="continuationSeparator" w:id="0">
    <w:p w:rsidR="00D22325" w:rsidRDefault="00D2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46" w:rsidRDefault="006F4A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3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F4A46" w:rsidRDefault="006F4A46">
    <w:pPr>
      <w:pStyle w:val="a9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25" w:rsidRDefault="00D22325">
      <w:r>
        <w:separator/>
      </w:r>
    </w:p>
  </w:footnote>
  <w:footnote w:type="continuationSeparator" w:id="0">
    <w:p w:rsidR="00D22325" w:rsidRDefault="00D2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46" w:rsidRDefault="005C39B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A46" w:rsidRDefault="006F4A46">
    <w:pPr>
      <w:pStyle w:val="aa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E9"/>
    <w:rsid w:val="0000741F"/>
    <w:rsid w:val="0001241B"/>
    <w:rsid w:val="00013D7A"/>
    <w:rsid w:val="00014408"/>
    <w:rsid w:val="000148A4"/>
    <w:rsid w:val="000205F5"/>
    <w:rsid w:val="00027BE7"/>
    <w:rsid w:val="00031BD2"/>
    <w:rsid w:val="00040304"/>
    <w:rsid w:val="00040DDA"/>
    <w:rsid w:val="00051566"/>
    <w:rsid w:val="00063634"/>
    <w:rsid w:val="00063D17"/>
    <w:rsid w:val="00064B0D"/>
    <w:rsid w:val="00065D0C"/>
    <w:rsid w:val="00071F6C"/>
    <w:rsid w:val="00076352"/>
    <w:rsid w:val="000775A7"/>
    <w:rsid w:val="000803A7"/>
    <w:rsid w:val="00080CD8"/>
    <w:rsid w:val="00082504"/>
    <w:rsid w:val="000832C5"/>
    <w:rsid w:val="0009192D"/>
    <w:rsid w:val="00095BA5"/>
    <w:rsid w:val="000A01BD"/>
    <w:rsid w:val="000A1053"/>
    <w:rsid w:val="000A664B"/>
    <w:rsid w:val="000B3141"/>
    <w:rsid w:val="000B3EED"/>
    <w:rsid w:val="000B4D73"/>
    <w:rsid w:val="000B4EC6"/>
    <w:rsid w:val="000B70FF"/>
    <w:rsid w:val="000C0951"/>
    <w:rsid w:val="000C18AC"/>
    <w:rsid w:val="000C7D38"/>
    <w:rsid w:val="000D0A7C"/>
    <w:rsid w:val="000D293D"/>
    <w:rsid w:val="000D34C3"/>
    <w:rsid w:val="000D7047"/>
    <w:rsid w:val="000F2069"/>
    <w:rsid w:val="000F7555"/>
    <w:rsid w:val="001017C7"/>
    <w:rsid w:val="00102500"/>
    <w:rsid w:val="00110260"/>
    <w:rsid w:val="0011264B"/>
    <w:rsid w:val="0011370D"/>
    <w:rsid w:val="00121268"/>
    <w:rsid w:val="00132921"/>
    <w:rsid w:val="00134987"/>
    <w:rsid w:val="00141209"/>
    <w:rsid w:val="00146F1E"/>
    <w:rsid w:val="00152577"/>
    <w:rsid w:val="00162EC5"/>
    <w:rsid w:val="00163F80"/>
    <w:rsid w:val="00167007"/>
    <w:rsid w:val="00176CBD"/>
    <w:rsid w:val="00181077"/>
    <w:rsid w:val="0019234B"/>
    <w:rsid w:val="00193733"/>
    <w:rsid w:val="00194768"/>
    <w:rsid w:val="00196C19"/>
    <w:rsid w:val="001A1CE8"/>
    <w:rsid w:val="001A67E3"/>
    <w:rsid w:val="001B2196"/>
    <w:rsid w:val="001B30C8"/>
    <w:rsid w:val="001B679D"/>
    <w:rsid w:val="001B7811"/>
    <w:rsid w:val="001B7BAF"/>
    <w:rsid w:val="001C6D65"/>
    <w:rsid w:val="001D0FAF"/>
    <w:rsid w:val="001D167E"/>
    <w:rsid w:val="001D257A"/>
    <w:rsid w:val="001D4E4F"/>
    <w:rsid w:val="001F4979"/>
    <w:rsid w:val="00210498"/>
    <w:rsid w:val="002243E8"/>
    <w:rsid w:val="00225494"/>
    <w:rsid w:val="002271A3"/>
    <w:rsid w:val="00227DEE"/>
    <w:rsid w:val="00235093"/>
    <w:rsid w:val="00236060"/>
    <w:rsid w:val="00244F8F"/>
    <w:rsid w:val="00245930"/>
    <w:rsid w:val="002523C1"/>
    <w:rsid w:val="0025553D"/>
    <w:rsid w:val="00265795"/>
    <w:rsid w:val="0027765C"/>
    <w:rsid w:val="00292533"/>
    <w:rsid w:val="00295FD8"/>
    <w:rsid w:val="0029676A"/>
    <w:rsid w:val="002A495C"/>
    <w:rsid w:val="002B0F2F"/>
    <w:rsid w:val="002B3FBA"/>
    <w:rsid w:val="002B58FA"/>
    <w:rsid w:val="002B5ADD"/>
    <w:rsid w:val="002C51D2"/>
    <w:rsid w:val="002C7600"/>
    <w:rsid w:val="002D055C"/>
    <w:rsid w:val="002D1062"/>
    <w:rsid w:val="002E13E2"/>
    <w:rsid w:val="002E1E95"/>
    <w:rsid w:val="002E21FA"/>
    <w:rsid w:val="002E4527"/>
    <w:rsid w:val="002E509D"/>
    <w:rsid w:val="002F2260"/>
    <w:rsid w:val="002F33C5"/>
    <w:rsid w:val="00304C83"/>
    <w:rsid w:val="00312D3B"/>
    <w:rsid w:val="0031311E"/>
    <w:rsid w:val="003163F0"/>
    <w:rsid w:val="003169AA"/>
    <w:rsid w:val="003247A7"/>
    <w:rsid w:val="00324FAA"/>
    <w:rsid w:val="003250A9"/>
    <w:rsid w:val="00327C17"/>
    <w:rsid w:val="00331247"/>
    <w:rsid w:val="0033179B"/>
    <w:rsid w:val="003329F4"/>
    <w:rsid w:val="003333E5"/>
    <w:rsid w:val="00337A43"/>
    <w:rsid w:val="00341881"/>
    <w:rsid w:val="0034331D"/>
    <w:rsid w:val="003514A6"/>
    <w:rsid w:val="00351CA1"/>
    <w:rsid w:val="00357086"/>
    <w:rsid w:val="00357F6D"/>
    <w:rsid w:val="003604DA"/>
    <w:rsid w:val="00361DC9"/>
    <w:rsid w:val="00366EF7"/>
    <w:rsid w:val="003702ED"/>
    <w:rsid w:val="00374360"/>
    <w:rsid w:val="003803C5"/>
    <w:rsid w:val="00387E71"/>
    <w:rsid w:val="00392372"/>
    <w:rsid w:val="003935E9"/>
    <w:rsid w:val="0039543C"/>
    <w:rsid w:val="003A15AF"/>
    <w:rsid w:val="003C24AB"/>
    <w:rsid w:val="003C524C"/>
    <w:rsid w:val="003D49B4"/>
    <w:rsid w:val="003F4DC2"/>
    <w:rsid w:val="003F7918"/>
    <w:rsid w:val="0040264A"/>
    <w:rsid w:val="004039C9"/>
    <w:rsid w:val="00415B24"/>
    <w:rsid w:val="00422383"/>
    <w:rsid w:val="004258D3"/>
    <w:rsid w:val="00427236"/>
    <w:rsid w:val="00435906"/>
    <w:rsid w:val="00436CAC"/>
    <w:rsid w:val="0044215E"/>
    <w:rsid w:val="00442C8A"/>
    <w:rsid w:val="00456F6B"/>
    <w:rsid w:val="00457771"/>
    <w:rsid w:val="004655CB"/>
    <w:rsid w:val="004663F2"/>
    <w:rsid w:val="004664B0"/>
    <w:rsid w:val="00466AAA"/>
    <w:rsid w:val="00466FE7"/>
    <w:rsid w:val="004703AC"/>
    <w:rsid w:val="00472029"/>
    <w:rsid w:val="00475E4C"/>
    <w:rsid w:val="00481E3E"/>
    <w:rsid w:val="00485E2E"/>
    <w:rsid w:val="004A4950"/>
    <w:rsid w:val="004A5AFA"/>
    <w:rsid w:val="004B1E8A"/>
    <w:rsid w:val="004B1ECA"/>
    <w:rsid w:val="004B2A31"/>
    <w:rsid w:val="004B43A2"/>
    <w:rsid w:val="004B5AB9"/>
    <w:rsid w:val="004C1B44"/>
    <w:rsid w:val="004C4664"/>
    <w:rsid w:val="004D41E9"/>
    <w:rsid w:val="004D5ADA"/>
    <w:rsid w:val="004E05D3"/>
    <w:rsid w:val="004E29CD"/>
    <w:rsid w:val="004E309F"/>
    <w:rsid w:val="004E5354"/>
    <w:rsid w:val="004E5BAF"/>
    <w:rsid w:val="004F65EE"/>
    <w:rsid w:val="004F6FDA"/>
    <w:rsid w:val="0050133A"/>
    <w:rsid w:val="00504BA6"/>
    <w:rsid w:val="00507886"/>
    <w:rsid w:val="00516EB3"/>
    <w:rsid w:val="00522F0F"/>
    <w:rsid w:val="00526878"/>
    <w:rsid w:val="005307F2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66E21"/>
    <w:rsid w:val="0057554F"/>
    <w:rsid w:val="00580720"/>
    <w:rsid w:val="00586E67"/>
    <w:rsid w:val="00595625"/>
    <w:rsid w:val="005B1403"/>
    <w:rsid w:val="005B2CF5"/>
    <w:rsid w:val="005B663A"/>
    <w:rsid w:val="005B6BA5"/>
    <w:rsid w:val="005C244E"/>
    <w:rsid w:val="005C39B1"/>
    <w:rsid w:val="005C4187"/>
    <w:rsid w:val="005D3FD9"/>
    <w:rsid w:val="005D743E"/>
    <w:rsid w:val="005E31E5"/>
    <w:rsid w:val="005E64B4"/>
    <w:rsid w:val="005F2EC6"/>
    <w:rsid w:val="005F4D4D"/>
    <w:rsid w:val="00602EC0"/>
    <w:rsid w:val="006042AA"/>
    <w:rsid w:val="00604B13"/>
    <w:rsid w:val="00616444"/>
    <w:rsid w:val="00616A0F"/>
    <w:rsid w:val="006176AA"/>
    <w:rsid w:val="0062038A"/>
    <w:rsid w:val="0062116B"/>
    <w:rsid w:val="006238D7"/>
    <w:rsid w:val="006275C2"/>
    <w:rsid w:val="006331E9"/>
    <w:rsid w:val="006404A3"/>
    <w:rsid w:val="00644C3D"/>
    <w:rsid w:val="00651A74"/>
    <w:rsid w:val="00653CBD"/>
    <w:rsid w:val="00655FA9"/>
    <w:rsid w:val="0066023B"/>
    <w:rsid w:val="006607CF"/>
    <w:rsid w:val="006656BA"/>
    <w:rsid w:val="0066791F"/>
    <w:rsid w:val="00667C85"/>
    <w:rsid w:val="0067159F"/>
    <w:rsid w:val="00680EFB"/>
    <w:rsid w:val="00687D2E"/>
    <w:rsid w:val="006A46EB"/>
    <w:rsid w:val="006B6CAB"/>
    <w:rsid w:val="006B7070"/>
    <w:rsid w:val="006C038B"/>
    <w:rsid w:val="006C5910"/>
    <w:rsid w:val="006D213D"/>
    <w:rsid w:val="006D32B9"/>
    <w:rsid w:val="006E2E2E"/>
    <w:rsid w:val="006E3272"/>
    <w:rsid w:val="006E3C70"/>
    <w:rsid w:val="006F317B"/>
    <w:rsid w:val="006F4A46"/>
    <w:rsid w:val="0070238E"/>
    <w:rsid w:val="0071349E"/>
    <w:rsid w:val="00715F9D"/>
    <w:rsid w:val="0073302E"/>
    <w:rsid w:val="00735F72"/>
    <w:rsid w:val="007419C0"/>
    <w:rsid w:val="007453D7"/>
    <w:rsid w:val="00747520"/>
    <w:rsid w:val="0075196D"/>
    <w:rsid w:val="007522F8"/>
    <w:rsid w:val="0075727F"/>
    <w:rsid w:val="00761679"/>
    <w:rsid w:val="0077310A"/>
    <w:rsid w:val="00777D38"/>
    <w:rsid w:val="00785CB4"/>
    <w:rsid w:val="00792AB2"/>
    <w:rsid w:val="007962CA"/>
    <w:rsid w:val="007965F2"/>
    <w:rsid w:val="007A0335"/>
    <w:rsid w:val="007A513F"/>
    <w:rsid w:val="007A5AA6"/>
    <w:rsid w:val="007A6BB4"/>
    <w:rsid w:val="007B15D8"/>
    <w:rsid w:val="007B40ED"/>
    <w:rsid w:val="007B4DF8"/>
    <w:rsid w:val="007B5A88"/>
    <w:rsid w:val="007C0ED6"/>
    <w:rsid w:val="007C10EB"/>
    <w:rsid w:val="007C215D"/>
    <w:rsid w:val="007C3170"/>
    <w:rsid w:val="007C3CCB"/>
    <w:rsid w:val="007C5D7D"/>
    <w:rsid w:val="007C68DC"/>
    <w:rsid w:val="007D1455"/>
    <w:rsid w:val="007D567C"/>
    <w:rsid w:val="007D69A1"/>
    <w:rsid w:val="007E2BA6"/>
    <w:rsid w:val="007E348E"/>
    <w:rsid w:val="007E44C1"/>
    <w:rsid w:val="007F1B8C"/>
    <w:rsid w:val="007F652C"/>
    <w:rsid w:val="00805ED5"/>
    <w:rsid w:val="008067F1"/>
    <w:rsid w:val="00810621"/>
    <w:rsid w:val="0081187A"/>
    <w:rsid w:val="008129CA"/>
    <w:rsid w:val="00816558"/>
    <w:rsid w:val="008219D1"/>
    <w:rsid w:val="008225AE"/>
    <w:rsid w:val="00827EE9"/>
    <w:rsid w:val="00832E45"/>
    <w:rsid w:val="00836658"/>
    <w:rsid w:val="008524FD"/>
    <w:rsid w:val="0085267C"/>
    <w:rsid w:val="008532A2"/>
    <w:rsid w:val="00875AEF"/>
    <w:rsid w:val="008833DC"/>
    <w:rsid w:val="00884AD9"/>
    <w:rsid w:val="0089298D"/>
    <w:rsid w:val="00895CB6"/>
    <w:rsid w:val="008A0EF5"/>
    <w:rsid w:val="008A119F"/>
    <w:rsid w:val="008A3FAC"/>
    <w:rsid w:val="008A6811"/>
    <w:rsid w:val="008A7AE7"/>
    <w:rsid w:val="008B4C8D"/>
    <w:rsid w:val="008C0420"/>
    <w:rsid w:val="008C1240"/>
    <w:rsid w:val="008C3305"/>
    <w:rsid w:val="008C4BCC"/>
    <w:rsid w:val="008D07F2"/>
    <w:rsid w:val="008D214F"/>
    <w:rsid w:val="008D278C"/>
    <w:rsid w:val="008D3FEE"/>
    <w:rsid w:val="008D4F84"/>
    <w:rsid w:val="008D5ABE"/>
    <w:rsid w:val="008E3549"/>
    <w:rsid w:val="008E59E1"/>
    <w:rsid w:val="008F091A"/>
    <w:rsid w:val="008F2382"/>
    <w:rsid w:val="008F243F"/>
    <w:rsid w:val="008F28CD"/>
    <w:rsid w:val="008F46C1"/>
    <w:rsid w:val="00906691"/>
    <w:rsid w:val="00910678"/>
    <w:rsid w:val="00911AEA"/>
    <w:rsid w:val="00913671"/>
    <w:rsid w:val="00915783"/>
    <w:rsid w:val="00916A50"/>
    <w:rsid w:val="00920317"/>
    <w:rsid w:val="009222F0"/>
    <w:rsid w:val="00924050"/>
    <w:rsid w:val="00927D25"/>
    <w:rsid w:val="00931DDB"/>
    <w:rsid w:val="00940103"/>
    <w:rsid w:val="00942688"/>
    <w:rsid w:val="00947747"/>
    <w:rsid w:val="00953C63"/>
    <w:rsid w:val="0095747D"/>
    <w:rsid w:val="00960AD2"/>
    <w:rsid w:val="00973993"/>
    <w:rsid w:val="00973E1A"/>
    <w:rsid w:val="009836C5"/>
    <w:rsid w:val="00990B60"/>
    <w:rsid w:val="00995581"/>
    <w:rsid w:val="00996023"/>
    <w:rsid w:val="009A03C0"/>
    <w:rsid w:val="009A20F0"/>
    <w:rsid w:val="009A7F3F"/>
    <w:rsid w:val="009B01A7"/>
    <w:rsid w:val="009B223C"/>
    <w:rsid w:val="009B2AE1"/>
    <w:rsid w:val="009B5EB5"/>
    <w:rsid w:val="009C5829"/>
    <w:rsid w:val="009D09AC"/>
    <w:rsid w:val="009E03A9"/>
    <w:rsid w:val="009E5739"/>
    <w:rsid w:val="00A06224"/>
    <w:rsid w:val="00A10F0C"/>
    <w:rsid w:val="00A1225E"/>
    <w:rsid w:val="00A23A43"/>
    <w:rsid w:val="00A32E8D"/>
    <w:rsid w:val="00A36583"/>
    <w:rsid w:val="00A36CE3"/>
    <w:rsid w:val="00A45A3D"/>
    <w:rsid w:val="00A47C02"/>
    <w:rsid w:val="00A50E49"/>
    <w:rsid w:val="00A54A8E"/>
    <w:rsid w:val="00A55E62"/>
    <w:rsid w:val="00A618BC"/>
    <w:rsid w:val="00A702FE"/>
    <w:rsid w:val="00A71EAE"/>
    <w:rsid w:val="00A75205"/>
    <w:rsid w:val="00A866EC"/>
    <w:rsid w:val="00A90FC8"/>
    <w:rsid w:val="00AB060D"/>
    <w:rsid w:val="00AB762B"/>
    <w:rsid w:val="00AC2D9B"/>
    <w:rsid w:val="00AC35C4"/>
    <w:rsid w:val="00AC7610"/>
    <w:rsid w:val="00AD1193"/>
    <w:rsid w:val="00AD12F7"/>
    <w:rsid w:val="00AD2E92"/>
    <w:rsid w:val="00AD4153"/>
    <w:rsid w:val="00AD47E9"/>
    <w:rsid w:val="00AE2B43"/>
    <w:rsid w:val="00AE65B3"/>
    <w:rsid w:val="00AE73EB"/>
    <w:rsid w:val="00AF0671"/>
    <w:rsid w:val="00B00567"/>
    <w:rsid w:val="00B049A0"/>
    <w:rsid w:val="00B057F1"/>
    <w:rsid w:val="00B13CB3"/>
    <w:rsid w:val="00B16F9F"/>
    <w:rsid w:val="00B24478"/>
    <w:rsid w:val="00B250A5"/>
    <w:rsid w:val="00B254DB"/>
    <w:rsid w:val="00B34815"/>
    <w:rsid w:val="00B41428"/>
    <w:rsid w:val="00B430C9"/>
    <w:rsid w:val="00B455E3"/>
    <w:rsid w:val="00B46E7C"/>
    <w:rsid w:val="00B5144E"/>
    <w:rsid w:val="00B5540C"/>
    <w:rsid w:val="00B5587F"/>
    <w:rsid w:val="00B5604D"/>
    <w:rsid w:val="00B60796"/>
    <w:rsid w:val="00B61F11"/>
    <w:rsid w:val="00B62889"/>
    <w:rsid w:val="00B63D45"/>
    <w:rsid w:val="00B648F3"/>
    <w:rsid w:val="00B65868"/>
    <w:rsid w:val="00B6616C"/>
    <w:rsid w:val="00B66BAA"/>
    <w:rsid w:val="00B67FC8"/>
    <w:rsid w:val="00B7682F"/>
    <w:rsid w:val="00B82CB7"/>
    <w:rsid w:val="00B928DA"/>
    <w:rsid w:val="00BA187D"/>
    <w:rsid w:val="00BA25D1"/>
    <w:rsid w:val="00BA2AA2"/>
    <w:rsid w:val="00BB38B3"/>
    <w:rsid w:val="00BB4233"/>
    <w:rsid w:val="00BB493B"/>
    <w:rsid w:val="00BB6A0E"/>
    <w:rsid w:val="00BB6B51"/>
    <w:rsid w:val="00BC1553"/>
    <w:rsid w:val="00BC405A"/>
    <w:rsid w:val="00BC558C"/>
    <w:rsid w:val="00BE6763"/>
    <w:rsid w:val="00BE7785"/>
    <w:rsid w:val="00BE7BCB"/>
    <w:rsid w:val="00BF1AD0"/>
    <w:rsid w:val="00BF20A3"/>
    <w:rsid w:val="00BF237B"/>
    <w:rsid w:val="00BF39E0"/>
    <w:rsid w:val="00BF3F18"/>
    <w:rsid w:val="00BF44E5"/>
    <w:rsid w:val="00BF523C"/>
    <w:rsid w:val="00BF5EDD"/>
    <w:rsid w:val="00C059EE"/>
    <w:rsid w:val="00C07482"/>
    <w:rsid w:val="00C117A9"/>
    <w:rsid w:val="00C1399B"/>
    <w:rsid w:val="00C142C5"/>
    <w:rsid w:val="00C16D2E"/>
    <w:rsid w:val="00C308BC"/>
    <w:rsid w:val="00C35E13"/>
    <w:rsid w:val="00C546E4"/>
    <w:rsid w:val="00C62863"/>
    <w:rsid w:val="00C71287"/>
    <w:rsid w:val="00C835AD"/>
    <w:rsid w:val="00C87D02"/>
    <w:rsid w:val="00C9021F"/>
    <w:rsid w:val="00C97CB6"/>
    <w:rsid w:val="00CB435A"/>
    <w:rsid w:val="00CC69DA"/>
    <w:rsid w:val="00CD1C7C"/>
    <w:rsid w:val="00CD3036"/>
    <w:rsid w:val="00CD409A"/>
    <w:rsid w:val="00CD5C69"/>
    <w:rsid w:val="00CF56B2"/>
    <w:rsid w:val="00CF6894"/>
    <w:rsid w:val="00D07EEF"/>
    <w:rsid w:val="00D12748"/>
    <w:rsid w:val="00D17732"/>
    <w:rsid w:val="00D22325"/>
    <w:rsid w:val="00D24A70"/>
    <w:rsid w:val="00D24E00"/>
    <w:rsid w:val="00D25FF4"/>
    <w:rsid w:val="00D316CC"/>
    <w:rsid w:val="00D341FB"/>
    <w:rsid w:val="00D41B47"/>
    <w:rsid w:val="00D500BB"/>
    <w:rsid w:val="00D52A1F"/>
    <w:rsid w:val="00D55CF3"/>
    <w:rsid w:val="00D56DBD"/>
    <w:rsid w:val="00D63010"/>
    <w:rsid w:val="00D64EE2"/>
    <w:rsid w:val="00D66E2B"/>
    <w:rsid w:val="00D70575"/>
    <w:rsid w:val="00D72BEB"/>
    <w:rsid w:val="00D76490"/>
    <w:rsid w:val="00D774AF"/>
    <w:rsid w:val="00D82A3F"/>
    <w:rsid w:val="00DA4DC8"/>
    <w:rsid w:val="00DB077B"/>
    <w:rsid w:val="00DB7D8F"/>
    <w:rsid w:val="00DD4154"/>
    <w:rsid w:val="00DD5E09"/>
    <w:rsid w:val="00DD7881"/>
    <w:rsid w:val="00DF0BB7"/>
    <w:rsid w:val="00E006A4"/>
    <w:rsid w:val="00E00CC0"/>
    <w:rsid w:val="00E0508F"/>
    <w:rsid w:val="00E12FBF"/>
    <w:rsid w:val="00E132E9"/>
    <w:rsid w:val="00E15659"/>
    <w:rsid w:val="00E3474D"/>
    <w:rsid w:val="00E35CEB"/>
    <w:rsid w:val="00E47961"/>
    <w:rsid w:val="00E509A5"/>
    <w:rsid w:val="00E54E5E"/>
    <w:rsid w:val="00E562AA"/>
    <w:rsid w:val="00E65115"/>
    <w:rsid w:val="00E66B46"/>
    <w:rsid w:val="00E725A1"/>
    <w:rsid w:val="00EA6987"/>
    <w:rsid w:val="00EA74CC"/>
    <w:rsid w:val="00EB27B1"/>
    <w:rsid w:val="00ED1D72"/>
    <w:rsid w:val="00ED6038"/>
    <w:rsid w:val="00EE0B80"/>
    <w:rsid w:val="00EE230F"/>
    <w:rsid w:val="00EE6B88"/>
    <w:rsid w:val="00EF4136"/>
    <w:rsid w:val="00EF60DB"/>
    <w:rsid w:val="00EF709D"/>
    <w:rsid w:val="00F13773"/>
    <w:rsid w:val="00F16EE1"/>
    <w:rsid w:val="00F20011"/>
    <w:rsid w:val="00F216B4"/>
    <w:rsid w:val="00F25456"/>
    <w:rsid w:val="00F26218"/>
    <w:rsid w:val="00F331B4"/>
    <w:rsid w:val="00F34420"/>
    <w:rsid w:val="00F34483"/>
    <w:rsid w:val="00F374EA"/>
    <w:rsid w:val="00F4201D"/>
    <w:rsid w:val="00F52AF7"/>
    <w:rsid w:val="00F52CB9"/>
    <w:rsid w:val="00F54836"/>
    <w:rsid w:val="00F54D80"/>
    <w:rsid w:val="00F565A0"/>
    <w:rsid w:val="00F57001"/>
    <w:rsid w:val="00F578E8"/>
    <w:rsid w:val="00F57900"/>
    <w:rsid w:val="00F71A22"/>
    <w:rsid w:val="00F75161"/>
    <w:rsid w:val="00F80E8A"/>
    <w:rsid w:val="00F87306"/>
    <w:rsid w:val="00F958B5"/>
    <w:rsid w:val="00FA2346"/>
    <w:rsid w:val="00FA2929"/>
    <w:rsid w:val="00FB1232"/>
    <w:rsid w:val="00FB2D13"/>
    <w:rsid w:val="00FB38FE"/>
    <w:rsid w:val="00FB3E79"/>
    <w:rsid w:val="00FC3699"/>
    <w:rsid w:val="00FD049B"/>
    <w:rsid w:val="00FD160A"/>
    <w:rsid w:val="00FD2972"/>
    <w:rsid w:val="00FD3C61"/>
    <w:rsid w:val="00FD5275"/>
    <w:rsid w:val="00FF01D6"/>
    <w:rsid w:val="53A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49989-487D-4923-8532-5634D59A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shorttext">
    <w:name w:val="short_text"/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styleId="a6">
    <w:name w:val="Emphasis"/>
    <w:qFormat/>
    <w:rPr>
      <w:i/>
      <w:iCs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pple-style-span">
    <w:name w:val="apple-style-span"/>
    <w:basedOn w:val="a0"/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pl1">
    <w:name w:val="pl1"/>
    <w:rPr>
      <w:rFonts w:ascii="Arial" w:hAnsi="Arial" w:cs="Arial" w:hint="default"/>
      <w:color w:val="666666"/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CATASTROPHE(CN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CATASTROPHE(CN)</Template>
  <TotalTime>87</TotalTime>
  <Pages>5</Pages>
  <Words>283</Words>
  <Characters>1618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2ndSpAcE</Company>
  <LinksUpToDate>false</LinksUpToDate>
  <CharactersWithSpaces>1898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admin</dc:creator>
  <cp:keywords/>
  <dc:description/>
  <cp:lastModifiedBy>admin</cp:lastModifiedBy>
  <cp:revision>38</cp:revision>
  <cp:lastPrinted>2005-06-10T06:33:00Z</cp:lastPrinted>
  <dcterms:created xsi:type="dcterms:W3CDTF">2018-07-27T06:28:00Z</dcterms:created>
  <dcterms:modified xsi:type="dcterms:W3CDTF">2018-08-09T01:32:00Z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